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1505E" w14:textId="235BDB77" w:rsidR="00770E8D" w:rsidRDefault="00770E8D" w:rsidP="00C648F4">
      <w:pPr>
        <w:ind w:firstLine="709"/>
        <w:jc w:val="both"/>
        <w:rPr>
          <w:sz w:val="28"/>
          <w:szCs w:val="28"/>
        </w:rPr>
      </w:pPr>
      <w:r w:rsidRPr="00770E8D">
        <w:rPr>
          <w:b/>
          <w:bCs/>
          <w:sz w:val="28"/>
          <w:szCs w:val="28"/>
        </w:rPr>
        <w:t>О новой мере государственной поддержки для семей с детьми.</w:t>
      </w:r>
    </w:p>
    <w:p w14:paraId="2D05BB24" w14:textId="77777777" w:rsidR="002C1067" w:rsidRPr="002C1067" w:rsidRDefault="002C1067" w:rsidP="002C1067">
      <w:pPr>
        <w:ind w:firstLine="709"/>
        <w:jc w:val="both"/>
        <w:rPr>
          <w:b/>
          <w:sz w:val="28"/>
          <w:szCs w:val="28"/>
        </w:rPr>
      </w:pPr>
      <w:r w:rsidRPr="002C1067">
        <w:rPr>
          <w:b/>
          <w:sz w:val="28"/>
          <w:szCs w:val="28"/>
        </w:rPr>
        <w:t>Разъясняет помощник прокурора Байкаловского района Тетюцкий А.А.</w:t>
      </w:r>
    </w:p>
    <w:p w14:paraId="1BF9B47A" w14:textId="77777777" w:rsidR="00770E8D" w:rsidRPr="00770E8D" w:rsidRDefault="00770E8D" w:rsidP="00770E8D">
      <w:pPr>
        <w:ind w:firstLine="709"/>
        <w:jc w:val="both"/>
        <w:rPr>
          <w:b/>
          <w:sz w:val="28"/>
          <w:szCs w:val="28"/>
        </w:rPr>
      </w:pPr>
      <w:r w:rsidRPr="00770E8D">
        <w:rPr>
          <w:b/>
          <w:sz w:val="28"/>
          <w:szCs w:val="28"/>
        </w:rPr>
        <w:t>В рамках государственной поддержки семьям с невысокими доходами введена новая мера государственной поддержки – ежемесячная денежная выплата на ребенка в возрасте от восьми до семнадцати лет (Указ Президента Российской Федерации от 31.03.2022 № 175).</w:t>
      </w:r>
    </w:p>
    <w:p w14:paraId="558D7586" w14:textId="77777777" w:rsidR="00770E8D" w:rsidRPr="00770E8D" w:rsidRDefault="00770E8D" w:rsidP="00770E8D">
      <w:pPr>
        <w:ind w:firstLine="709"/>
        <w:jc w:val="both"/>
        <w:rPr>
          <w:b/>
          <w:sz w:val="28"/>
          <w:szCs w:val="28"/>
        </w:rPr>
      </w:pPr>
      <w:r w:rsidRPr="00770E8D">
        <w:rPr>
          <w:b/>
          <w:sz w:val="28"/>
          <w:szCs w:val="28"/>
        </w:rPr>
        <w:t>Данная выплата предоставляется в случае, если ребенок является гражданином Российской Федерации, постоянно проживает на территории Российской Федерации и размер среднедушевого дохода семьи не превышает величину прожиточного минимума на душу населения, установленную в соответствующем субъекте Российской Федерации.</w:t>
      </w:r>
    </w:p>
    <w:p w14:paraId="2EE28147" w14:textId="77777777" w:rsidR="00770E8D" w:rsidRPr="00770E8D" w:rsidRDefault="00770E8D" w:rsidP="00770E8D">
      <w:pPr>
        <w:ind w:firstLine="709"/>
        <w:jc w:val="both"/>
        <w:rPr>
          <w:b/>
          <w:sz w:val="28"/>
          <w:szCs w:val="28"/>
        </w:rPr>
      </w:pPr>
      <w:r w:rsidRPr="00770E8D">
        <w:rPr>
          <w:b/>
          <w:sz w:val="28"/>
          <w:szCs w:val="28"/>
        </w:rPr>
        <w:t>Размер выплаты составляет 50 процентов величины прожиточного минимума для детей, установленной в субъекте Российской Федерации в соответствии с Федеральным законом от 24.10.1997 № 134-ФЗ «О прожиточном минимуме в Российской Федерации» на дату обращения за назначением ежемесячной выплаты.</w:t>
      </w:r>
    </w:p>
    <w:p w14:paraId="42865457" w14:textId="77777777" w:rsidR="00770E8D" w:rsidRPr="00770E8D" w:rsidRDefault="00770E8D" w:rsidP="00770E8D">
      <w:pPr>
        <w:ind w:firstLine="709"/>
        <w:jc w:val="both"/>
        <w:rPr>
          <w:b/>
          <w:sz w:val="28"/>
          <w:szCs w:val="28"/>
        </w:rPr>
      </w:pPr>
      <w:r w:rsidRPr="00770E8D">
        <w:rPr>
          <w:b/>
          <w:sz w:val="28"/>
          <w:szCs w:val="28"/>
        </w:rPr>
        <w:t>При этом</w:t>
      </w:r>
      <w:proofErr w:type="gramStart"/>
      <w:r w:rsidRPr="00770E8D">
        <w:rPr>
          <w:b/>
          <w:sz w:val="28"/>
          <w:szCs w:val="28"/>
        </w:rPr>
        <w:t>,</w:t>
      </w:r>
      <w:proofErr w:type="gramEnd"/>
      <w:r w:rsidRPr="00770E8D">
        <w:rPr>
          <w:b/>
          <w:sz w:val="28"/>
          <w:szCs w:val="28"/>
        </w:rPr>
        <w:t xml:space="preserve"> в случае если размер среднедушевого дохода семьи, рассчитанный с учетом ежемесячной выплаты в размере 50 процентов величины прожиточного минимума для детей, не превышает величину прожиточного минимума на душу населения, ежемесячная выплата назначается в размере 75 процентов величины прожиточного минимума для детей. Если и в данном случае размер среднедушевого дохода семьи не превысит величину прожиточного минимума на душу населения, ежемесячная выплата будет назначена в размере 100 процентов величины прожиточного минимума для детей.</w:t>
      </w:r>
    </w:p>
    <w:p w14:paraId="365E5563" w14:textId="77777777" w:rsidR="00770E8D" w:rsidRPr="00770E8D" w:rsidRDefault="00770E8D" w:rsidP="00770E8D">
      <w:pPr>
        <w:ind w:firstLine="709"/>
        <w:jc w:val="both"/>
        <w:rPr>
          <w:b/>
          <w:sz w:val="28"/>
          <w:szCs w:val="28"/>
        </w:rPr>
      </w:pPr>
      <w:r w:rsidRPr="00770E8D">
        <w:rPr>
          <w:b/>
          <w:sz w:val="28"/>
          <w:szCs w:val="28"/>
        </w:rPr>
        <w:t>Для получения указанной выплаты родителю или иному законному представителю ребенка в возрасте от 8 до 17 лет необходимо подать заявление через многофункциональные центры предоставления государственных и муниципальных услуг или с использованием единого портала государственных и муниципальных услуг либо региональных порталов государственных и муниципальных услуг.</w:t>
      </w:r>
    </w:p>
    <w:p w14:paraId="5BFE9141" w14:textId="77777777" w:rsidR="00770E8D" w:rsidRPr="00770E8D" w:rsidRDefault="00770E8D" w:rsidP="00770E8D">
      <w:pPr>
        <w:ind w:firstLine="709"/>
        <w:jc w:val="both"/>
        <w:rPr>
          <w:b/>
          <w:sz w:val="28"/>
          <w:szCs w:val="28"/>
        </w:rPr>
      </w:pPr>
      <w:r w:rsidRPr="00770E8D">
        <w:rPr>
          <w:b/>
          <w:sz w:val="28"/>
          <w:szCs w:val="28"/>
        </w:rPr>
        <w:t>Ежемесячная выплата производится с 1 мая 2022 года.</w:t>
      </w:r>
    </w:p>
    <w:p w14:paraId="1389D4A8" w14:textId="77777777" w:rsidR="00A114EE" w:rsidRDefault="00A114EE" w:rsidP="008E7BE1">
      <w:pPr>
        <w:ind w:firstLine="709"/>
        <w:jc w:val="both"/>
        <w:rPr>
          <w:b/>
          <w:sz w:val="28"/>
          <w:szCs w:val="28"/>
        </w:rPr>
      </w:pPr>
    </w:p>
    <w:p w14:paraId="29AFFDFC" w14:textId="77777777" w:rsidR="00F91009" w:rsidRDefault="00F91009" w:rsidP="00C67D28">
      <w:pPr>
        <w:spacing w:line="240" w:lineRule="exact"/>
        <w:jc w:val="both"/>
        <w:rPr>
          <w:b/>
          <w:sz w:val="28"/>
          <w:szCs w:val="28"/>
        </w:rPr>
      </w:pPr>
    </w:p>
    <w:p w14:paraId="3CBC344A" w14:textId="5ACF039A" w:rsidR="0097629A" w:rsidRDefault="0097629A" w:rsidP="00C67D28">
      <w:pPr>
        <w:spacing w:line="240" w:lineRule="exact"/>
        <w:jc w:val="both"/>
        <w:rPr>
          <w:sz w:val="22"/>
          <w:szCs w:val="22"/>
        </w:rPr>
      </w:pPr>
      <w:bookmarkStart w:id="0" w:name="_GoBack"/>
      <w:bookmarkEnd w:id="0"/>
    </w:p>
    <w:sectPr w:rsidR="0097629A" w:rsidSect="00C0002F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12FB3F" w14:textId="77777777" w:rsidR="001356A0" w:rsidRDefault="001356A0" w:rsidP="00B125F9">
      <w:r>
        <w:separator/>
      </w:r>
    </w:p>
  </w:endnote>
  <w:endnote w:type="continuationSeparator" w:id="0">
    <w:p w14:paraId="47B8209C" w14:textId="77777777" w:rsidR="001356A0" w:rsidRDefault="001356A0" w:rsidP="00B1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AC6848" w14:textId="77777777" w:rsidR="001356A0" w:rsidRDefault="001356A0" w:rsidP="00B125F9">
      <w:r>
        <w:separator/>
      </w:r>
    </w:p>
  </w:footnote>
  <w:footnote w:type="continuationSeparator" w:id="0">
    <w:p w14:paraId="7D5832E3" w14:textId="77777777" w:rsidR="001356A0" w:rsidRDefault="001356A0" w:rsidP="00B12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5329"/>
    </w:sdtPr>
    <w:sdtEndPr/>
    <w:sdtContent>
      <w:p w14:paraId="32D0F8DC" w14:textId="77777777" w:rsidR="008D6A1C" w:rsidRDefault="00CE6259">
        <w:pPr>
          <w:pStyle w:val="a6"/>
          <w:jc w:val="center"/>
        </w:pPr>
        <w:r w:rsidRPr="00BA0343">
          <w:rPr>
            <w:sz w:val="24"/>
            <w:szCs w:val="24"/>
          </w:rPr>
          <w:fldChar w:fldCharType="begin"/>
        </w:r>
        <w:r w:rsidR="008D6A1C" w:rsidRPr="00BA0343">
          <w:rPr>
            <w:sz w:val="24"/>
            <w:szCs w:val="24"/>
          </w:rPr>
          <w:instrText xml:space="preserve"> PAGE   \* MERGEFORMAT </w:instrText>
        </w:r>
        <w:r w:rsidRPr="00BA0343">
          <w:rPr>
            <w:sz w:val="24"/>
            <w:szCs w:val="24"/>
          </w:rPr>
          <w:fldChar w:fldCharType="separate"/>
        </w:r>
        <w:r w:rsidR="00AC3603">
          <w:rPr>
            <w:noProof/>
            <w:sz w:val="24"/>
            <w:szCs w:val="24"/>
          </w:rPr>
          <w:t>2</w:t>
        </w:r>
        <w:r w:rsidRPr="00BA0343">
          <w:rPr>
            <w:sz w:val="24"/>
            <w:szCs w:val="24"/>
          </w:rPr>
          <w:fldChar w:fldCharType="end"/>
        </w:r>
      </w:p>
    </w:sdtContent>
  </w:sdt>
  <w:p w14:paraId="15E7DB74" w14:textId="77777777" w:rsidR="008D6A1C" w:rsidRDefault="008D6A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1CE"/>
    <w:multiLevelType w:val="hybridMultilevel"/>
    <w:tmpl w:val="EF2E7556"/>
    <w:lvl w:ilvl="0" w:tplc="9E1C0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B7C7D"/>
    <w:multiLevelType w:val="hybridMultilevel"/>
    <w:tmpl w:val="4204DDDE"/>
    <w:lvl w:ilvl="0" w:tplc="30AA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0C5BD6"/>
    <w:multiLevelType w:val="hybridMultilevel"/>
    <w:tmpl w:val="14CC2B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C23F08"/>
    <w:multiLevelType w:val="multilevel"/>
    <w:tmpl w:val="8930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9E079C"/>
    <w:multiLevelType w:val="hybridMultilevel"/>
    <w:tmpl w:val="47D29220"/>
    <w:lvl w:ilvl="0" w:tplc="5A305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7B70F6"/>
    <w:multiLevelType w:val="hybridMultilevel"/>
    <w:tmpl w:val="961C4E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013E05"/>
    <w:multiLevelType w:val="hybridMultilevel"/>
    <w:tmpl w:val="55BEBDCC"/>
    <w:lvl w:ilvl="0" w:tplc="E66A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F21A40"/>
    <w:multiLevelType w:val="hybridMultilevel"/>
    <w:tmpl w:val="4E7A165A"/>
    <w:lvl w:ilvl="0" w:tplc="8264D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DDE27AC"/>
    <w:multiLevelType w:val="hybridMultilevel"/>
    <w:tmpl w:val="3F2A91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72720D6"/>
    <w:multiLevelType w:val="hybridMultilevel"/>
    <w:tmpl w:val="3E06F548"/>
    <w:lvl w:ilvl="0" w:tplc="18EA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D51BB5"/>
    <w:multiLevelType w:val="multilevel"/>
    <w:tmpl w:val="61881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9"/>
  </w:num>
  <w:num w:numId="8">
    <w:abstractNumId w:val="0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FA"/>
    <w:rsid w:val="00000BA0"/>
    <w:rsid w:val="000021B9"/>
    <w:rsid w:val="00004B62"/>
    <w:rsid w:val="00004FDD"/>
    <w:rsid w:val="00005104"/>
    <w:rsid w:val="000053BD"/>
    <w:rsid w:val="000075E5"/>
    <w:rsid w:val="000078AA"/>
    <w:rsid w:val="00010850"/>
    <w:rsid w:val="00010F19"/>
    <w:rsid w:val="0001144E"/>
    <w:rsid w:val="000121D3"/>
    <w:rsid w:val="000125AD"/>
    <w:rsid w:val="00012C76"/>
    <w:rsid w:val="0001312D"/>
    <w:rsid w:val="000145BB"/>
    <w:rsid w:val="00014835"/>
    <w:rsid w:val="0001590F"/>
    <w:rsid w:val="000168E9"/>
    <w:rsid w:val="00016D90"/>
    <w:rsid w:val="00017399"/>
    <w:rsid w:val="00021BD1"/>
    <w:rsid w:val="00021FFD"/>
    <w:rsid w:val="00022839"/>
    <w:rsid w:val="00022C20"/>
    <w:rsid w:val="00023B4D"/>
    <w:rsid w:val="00024DB8"/>
    <w:rsid w:val="00024E82"/>
    <w:rsid w:val="000253BD"/>
    <w:rsid w:val="0002567F"/>
    <w:rsid w:val="00027C1A"/>
    <w:rsid w:val="0003010C"/>
    <w:rsid w:val="00030580"/>
    <w:rsid w:val="000306B6"/>
    <w:rsid w:val="00030A42"/>
    <w:rsid w:val="00031E36"/>
    <w:rsid w:val="0003220A"/>
    <w:rsid w:val="000335C2"/>
    <w:rsid w:val="00033E91"/>
    <w:rsid w:val="000346A5"/>
    <w:rsid w:val="00034B4C"/>
    <w:rsid w:val="00034F49"/>
    <w:rsid w:val="00035EF1"/>
    <w:rsid w:val="00036D4E"/>
    <w:rsid w:val="0003763E"/>
    <w:rsid w:val="00041C58"/>
    <w:rsid w:val="00042731"/>
    <w:rsid w:val="00044959"/>
    <w:rsid w:val="00045015"/>
    <w:rsid w:val="00046418"/>
    <w:rsid w:val="00047199"/>
    <w:rsid w:val="0005221D"/>
    <w:rsid w:val="000527DA"/>
    <w:rsid w:val="0005306A"/>
    <w:rsid w:val="00053D8A"/>
    <w:rsid w:val="0005476E"/>
    <w:rsid w:val="00054DA0"/>
    <w:rsid w:val="000555C4"/>
    <w:rsid w:val="00055885"/>
    <w:rsid w:val="000568F9"/>
    <w:rsid w:val="000601DD"/>
    <w:rsid w:val="00061427"/>
    <w:rsid w:val="00061B06"/>
    <w:rsid w:val="00061C3B"/>
    <w:rsid w:val="00061D10"/>
    <w:rsid w:val="00063A44"/>
    <w:rsid w:val="00063D53"/>
    <w:rsid w:val="000646E2"/>
    <w:rsid w:val="000649F1"/>
    <w:rsid w:val="00067A79"/>
    <w:rsid w:val="0007078C"/>
    <w:rsid w:val="000712C8"/>
    <w:rsid w:val="00071987"/>
    <w:rsid w:val="00071D28"/>
    <w:rsid w:val="0007314F"/>
    <w:rsid w:val="0007563E"/>
    <w:rsid w:val="00077DC4"/>
    <w:rsid w:val="000802B7"/>
    <w:rsid w:val="0008186B"/>
    <w:rsid w:val="00081970"/>
    <w:rsid w:val="00082668"/>
    <w:rsid w:val="00083BE5"/>
    <w:rsid w:val="00084B69"/>
    <w:rsid w:val="00085AEE"/>
    <w:rsid w:val="000870B3"/>
    <w:rsid w:val="00090521"/>
    <w:rsid w:val="00092262"/>
    <w:rsid w:val="00092BA3"/>
    <w:rsid w:val="000938F0"/>
    <w:rsid w:val="0009515A"/>
    <w:rsid w:val="00096394"/>
    <w:rsid w:val="00097A6F"/>
    <w:rsid w:val="000A0449"/>
    <w:rsid w:val="000A06B1"/>
    <w:rsid w:val="000A0B97"/>
    <w:rsid w:val="000A314B"/>
    <w:rsid w:val="000A328D"/>
    <w:rsid w:val="000A37BD"/>
    <w:rsid w:val="000A3A31"/>
    <w:rsid w:val="000A4B11"/>
    <w:rsid w:val="000A4EC2"/>
    <w:rsid w:val="000A5DE6"/>
    <w:rsid w:val="000B09AA"/>
    <w:rsid w:val="000B0D9F"/>
    <w:rsid w:val="000B3C08"/>
    <w:rsid w:val="000B526D"/>
    <w:rsid w:val="000B6072"/>
    <w:rsid w:val="000B64C9"/>
    <w:rsid w:val="000B6818"/>
    <w:rsid w:val="000B7028"/>
    <w:rsid w:val="000C02C5"/>
    <w:rsid w:val="000C0CA2"/>
    <w:rsid w:val="000C1A03"/>
    <w:rsid w:val="000C1FED"/>
    <w:rsid w:val="000C3CBB"/>
    <w:rsid w:val="000C509B"/>
    <w:rsid w:val="000C5FBB"/>
    <w:rsid w:val="000C6663"/>
    <w:rsid w:val="000C6F7B"/>
    <w:rsid w:val="000C7C93"/>
    <w:rsid w:val="000D04EF"/>
    <w:rsid w:val="000D1CD9"/>
    <w:rsid w:val="000D24A7"/>
    <w:rsid w:val="000D367D"/>
    <w:rsid w:val="000D3D86"/>
    <w:rsid w:val="000D4556"/>
    <w:rsid w:val="000D48EE"/>
    <w:rsid w:val="000D4AB3"/>
    <w:rsid w:val="000D4C66"/>
    <w:rsid w:val="000D6E73"/>
    <w:rsid w:val="000D6F7F"/>
    <w:rsid w:val="000E2B8E"/>
    <w:rsid w:val="000E3CDE"/>
    <w:rsid w:val="000E4AB4"/>
    <w:rsid w:val="000E53A7"/>
    <w:rsid w:val="000E6285"/>
    <w:rsid w:val="000E64E8"/>
    <w:rsid w:val="000E7026"/>
    <w:rsid w:val="000F03FE"/>
    <w:rsid w:val="000F1BDF"/>
    <w:rsid w:val="000F43AB"/>
    <w:rsid w:val="000F5BD2"/>
    <w:rsid w:val="000F5D61"/>
    <w:rsid w:val="000F6901"/>
    <w:rsid w:val="000F6D7C"/>
    <w:rsid w:val="001003FF"/>
    <w:rsid w:val="00100FFE"/>
    <w:rsid w:val="0010160A"/>
    <w:rsid w:val="00101817"/>
    <w:rsid w:val="00101E65"/>
    <w:rsid w:val="00102ED8"/>
    <w:rsid w:val="00104385"/>
    <w:rsid w:val="00105272"/>
    <w:rsid w:val="00106562"/>
    <w:rsid w:val="00106A8B"/>
    <w:rsid w:val="00110D3D"/>
    <w:rsid w:val="00111AC6"/>
    <w:rsid w:val="001121CA"/>
    <w:rsid w:val="00112345"/>
    <w:rsid w:val="00113227"/>
    <w:rsid w:val="00113431"/>
    <w:rsid w:val="00114205"/>
    <w:rsid w:val="001142FF"/>
    <w:rsid w:val="001144EA"/>
    <w:rsid w:val="00115E01"/>
    <w:rsid w:val="00116153"/>
    <w:rsid w:val="00117C6D"/>
    <w:rsid w:val="0012013F"/>
    <w:rsid w:val="00121B81"/>
    <w:rsid w:val="00121E46"/>
    <w:rsid w:val="00126480"/>
    <w:rsid w:val="001268D5"/>
    <w:rsid w:val="00126BA1"/>
    <w:rsid w:val="00127C64"/>
    <w:rsid w:val="00130A69"/>
    <w:rsid w:val="0013321C"/>
    <w:rsid w:val="001354CD"/>
    <w:rsid w:val="001356A0"/>
    <w:rsid w:val="001364C9"/>
    <w:rsid w:val="00136D1B"/>
    <w:rsid w:val="00140847"/>
    <w:rsid w:val="001410D7"/>
    <w:rsid w:val="001418A4"/>
    <w:rsid w:val="00142269"/>
    <w:rsid w:val="001431B7"/>
    <w:rsid w:val="00143DEA"/>
    <w:rsid w:val="001455F8"/>
    <w:rsid w:val="001521DB"/>
    <w:rsid w:val="00152E83"/>
    <w:rsid w:val="0015454B"/>
    <w:rsid w:val="00154562"/>
    <w:rsid w:val="00154995"/>
    <w:rsid w:val="00155039"/>
    <w:rsid w:val="001577F6"/>
    <w:rsid w:val="00162EB0"/>
    <w:rsid w:val="001645CF"/>
    <w:rsid w:val="00164E08"/>
    <w:rsid w:val="00165562"/>
    <w:rsid w:val="001663AB"/>
    <w:rsid w:val="0016744A"/>
    <w:rsid w:val="001675C7"/>
    <w:rsid w:val="00170250"/>
    <w:rsid w:val="00172E3B"/>
    <w:rsid w:val="001735EA"/>
    <w:rsid w:val="00174A6B"/>
    <w:rsid w:val="00175799"/>
    <w:rsid w:val="001766EA"/>
    <w:rsid w:val="00176B51"/>
    <w:rsid w:val="00176F00"/>
    <w:rsid w:val="0017727A"/>
    <w:rsid w:val="00180BD5"/>
    <w:rsid w:val="00180D45"/>
    <w:rsid w:val="00181F2A"/>
    <w:rsid w:val="00182207"/>
    <w:rsid w:val="0018220E"/>
    <w:rsid w:val="00182FDC"/>
    <w:rsid w:val="00183DBA"/>
    <w:rsid w:val="001860CD"/>
    <w:rsid w:val="00186CD7"/>
    <w:rsid w:val="00187675"/>
    <w:rsid w:val="001876E2"/>
    <w:rsid w:val="00190779"/>
    <w:rsid w:val="0019376D"/>
    <w:rsid w:val="0019385A"/>
    <w:rsid w:val="001941A0"/>
    <w:rsid w:val="001946AC"/>
    <w:rsid w:val="00195283"/>
    <w:rsid w:val="00197580"/>
    <w:rsid w:val="001A01BF"/>
    <w:rsid w:val="001A027D"/>
    <w:rsid w:val="001A0CE7"/>
    <w:rsid w:val="001A0EC5"/>
    <w:rsid w:val="001A116A"/>
    <w:rsid w:val="001A11A8"/>
    <w:rsid w:val="001A1915"/>
    <w:rsid w:val="001A4053"/>
    <w:rsid w:val="001A6028"/>
    <w:rsid w:val="001A7141"/>
    <w:rsid w:val="001A72CB"/>
    <w:rsid w:val="001A739E"/>
    <w:rsid w:val="001B02C2"/>
    <w:rsid w:val="001B1932"/>
    <w:rsid w:val="001B19C1"/>
    <w:rsid w:val="001B2E37"/>
    <w:rsid w:val="001B3E2B"/>
    <w:rsid w:val="001B4FC1"/>
    <w:rsid w:val="001B6190"/>
    <w:rsid w:val="001B67D3"/>
    <w:rsid w:val="001B6AA4"/>
    <w:rsid w:val="001B7684"/>
    <w:rsid w:val="001C018B"/>
    <w:rsid w:val="001C1F54"/>
    <w:rsid w:val="001C2357"/>
    <w:rsid w:val="001C2438"/>
    <w:rsid w:val="001C2D36"/>
    <w:rsid w:val="001C32D3"/>
    <w:rsid w:val="001C490D"/>
    <w:rsid w:val="001C5708"/>
    <w:rsid w:val="001C5802"/>
    <w:rsid w:val="001C5AF6"/>
    <w:rsid w:val="001C5BEC"/>
    <w:rsid w:val="001C72D1"/>
    <w:rsid w:val="001C79D6"/>
    <w:rsid w:val="001D145B"/>
    <w:rsid w:val="001D1A6F"/>
    <w:rsid w:val="001D3309"/>
    <w:rsid w:val="001D35DB"/>
    <w:rsid w:val="001D55C4"/>
    <w:rsid w:val="001D6D65"/>
    <w:rsid w:val="001D7AAE"/>
    <w:rsid w:val="001E08D3"/>
    <w:rsid w:val="001E19C9"/>
    <w:rsid w:val="001E2707"/>
    <w:rsid w:val="001E286A"/>
    <w:rsid w:val="001E2FA2"/>
    <w:rsid w:val="001E6CD4"/>
    <w:rsid w:val="001E6D79"/>
    <w:rsid w:val="001E7ACE"/>
    <w:rsid w:val="001F0DB4"/>
    <w:rsid w:val="001F1ACB"/>
    <w:rsid w:val="001F1AD4"/>
    <w:rsid w:val="001F1B1C"/>
    <w:rsid w:val="001F2559"/>
    <w:rsid w:val="001F4541"/>
    <w:rsid w:val="001F5983"/>
    <w:rsid w:val="001F6939"/>
    <w:rsid w:val="001F7840"/>
    <w:rsid w:val="001F7A1D"/>
    <w:rsid w:val="00200B76"/>
    <w:rsid w:val="00202855"/>
    <w:rsid w:val="00203A1B"/>
    <w:rsid w:val="00204CDD"/>
    <w:rsid w:val="0020546F"/>
    <w:rsid w:val="00205F4A"/>
    <w:rsid w:val="00210B9E"/>
    <w:rsid w:val="00212BF7"/>
    <w:rsid w:val="002147B2"/>
    <w:rsid w:val="00214BC6"/>
    <w:rsid w:val="00216EDD"/>
    <w:rsid w:val="00220E44"/>
    <w:rsid w:val="002214D0"/>
    <w:rsid w:val="002216AD"/>
    <w:rsid w:val="00221CCA"/>
    <w:rsid w:val="00222F98"/>
    <w:rsid w:val="00223176"/>
    <w:rsid w:val="00223AF8"/>
    <w:rsid w:val="00223D6E"/>
    <w:rsid w:val="002247C5"/>
    <w:rsid w:val="002258AB"/>
    <w:rsid w:val="0022707F"/>
    <w:rsid w:val="00227813"/>
    <w:rsid w:val="00227F53"/>
    <w:rsid w:val="0023281A"/>
    <w:rsid w:val="00233B43"/>
    <w:rsid w:val="00233D98"/>
    <w:rsid w:val="00233DEC"/>
    <w:rsid w:val="00234249"/>
    <w:rsid w:val="0023450A"/>
    <w:rsid w:val="00234578"/>
    <w:rsid w:val="00234939"/>
    <w:rsid w:val="00235D4A"/>
    <w:rsid w:val="00235F50"/>
    <w:rsid w:val="00237D1D"/>
    <w:rsid w:val="00240206"/>
    <w:rsid w:val="00240328"/>
    <w:rsid w:val="00240553"/>
    <w:rsid w:val="00241397"/>
    <w:rsid w:val="00241585"/>
    <w:rsid w:val="00241B8F"/>
    <w:rsid w:val="00242202"/>
    <w:rsid w:val="00242ED2"/>
    <w:rsid w:val="00243039"/>
    <w:rsid w:val="00244DB1"/>
    <w:rsid w:val="002450A0"/>
    <w:rsid w:val="002454B0"/>
    <w:rsid w:val="00246874"/>
    <w:rsid w:val="00246D8D"/>
    <w:rsid w:val="00247272"/>
    <w:rsid w:val="0024756C"/>
    <w:rsid w:val="00247DA3"/>
    <w:rsid w:val="002523DB"/>
    <w:rsid w:val="002526A7"/>
    <w:rsid w:val="002553AC"/>
    <w:rsid w:val="002554BA"/>
    <w:rsid w:val="002559B8"/>
    <w:rsid w:val="00256063"/>
    <w:rsid w:val="002568A8"/>
    <w:rsid w:val="00256A43"/>
    <w:rsid w:val="00260185"/>
    <w:rsid w:val="002604DF"/>
    <w:rsid w:val="00261488"/>
    <w:rsid w:val="002618A7"/>
    <w:rsid w:val="00262C85"/>
    <w:rsid w:val="0026327E"/>
    <w:rsid w:val="00263526"/>
    <w:rsid w:val="00263FC0"/>
    <w:rsid w:val="00264642"/>
    <w:rsid w:val="00264F9F"/>
    <w:rsid w:val="00265B1D"/>
    <w:rsid w:val="0026603C"/>
    <w:rsid w:val="00266394"/>
    <w:rsid w:val="00267108"/>
    <w:rsid w:val="00267F60"/>
    <w:rsid w:val="00270288"/>
    <w:rsid w:val="0027125F"/>
    <w:rsid w:val="00271CD4"/>
    <w:rsid w:val="0027258C"/>
    <w:rsid w:val="00276420"/>
    <w:rsid w:val="00277BC6"/>
    <w:rsid w:val="0028095C"/>
    <w:rsid w:val="00280B40"/>
    <w:rsid w:val="00280C35"/>
    <w:rsid w:val="002813CF"/>
    <w:rsid w:val="00281742"/>
    <w:rsid w:val="00282A14"/>
    <w:rsid w:val="00282B77"/>
    <w:rsid w:val="00283A5C"/>
    <w:rsid w:val="0028425B"/>
    <w:rsid w:val="00285025"/>
    <w:rsid w:val="00285567"/>
    <w:rsid w:val="00285DCB"/>
    <w:rsid w:val="00287111"/>
    <w:rsid w:val="00287AEB"/>
    <w:rsid w:val="00291D50"/>
    <w:rsid w:val="00293110"/>
    <w:rsid w:val="002936F1"/>
    <w:rsid w:val="00294BA5"/>
    <w:rsid w:val="00294E71"/>
    <w:rsid w:val="00296364"/>
    <w:rsid w:val="00297790"/>
    <w:rsid w:val="00297C66"/>
    <w:rsid w:val="002A026D"/>
    <w:rsid w:val="002A2795"/>
    <w:rsid w:val="002A382C"/>
    <w:rsid w:val="002A3D89"/>
    <w:rsid w:val="002A49C7"/>
    <w:rsid w:val="002A67CD"/>
    <w:rsid w:val="002A6994"/>
    <w:rsid w:val="002A69AC"/>
    <w:rsid w:val="002A6A67"/>
    <w:rsid w:val="002B1EAF"/>
    <w:rsid w:val="002B2ADC"/>
    <w:rsid w:val="002B3118"/>
    <w:rsid w:val="002B322C"/>
    <w:rsid w:val="002B4313"/>
    <w:rsid w:val="002B5683"/>
    <w:rsid w:val="002B66B9"/>
    <w:rsid w:val="002B6765"/>
    <w:rsid w:val="002B69B9"/>
    <w:rsid w:val="002C0537"/>
    <w:rsid w:val="002C1067"/>
    <w:rsid w:val="002C1129"/>
    <w:rsid w:val="002C11CF"/>
    <w:rsid w:val="002C143C"/>
    <w:rsid w:val="002C160A"/>
    <w:rsid w:val="002C60CA"/>
    <w:rsid w:val="002C6392"/>
    <w:rsid w:val="002C6CB4"/>
    <w:rsid w:val="002C7BEF"/>
    <w:rsid w:val="002D0873"/>
    <w:rsid w:val="002D0BAE"/>
    <w:rsid w:val="002D1C71"/>
    <w:rsid w:val="002D2D60"/>
    <w:rsid w:val="002D558B"/>
    <w:rsid w:val="002D6AEA"/>
    <w:rsid w:val="002D7AE7"/>
    <w:rsid w:val="002D7B6C"/>
    <w:rsid w:val="002E0378"/>
    <w:rsid w:val="002E0425"/>
    <w:rsid w:val="002E0605"/>
    <w:rsid w:val="002E08AA"/>
    <w:rsid w:val="002E0D5E"/>
    <w:rsid w:val="002E1328"/>
    <w:rsid w:val="002E199D"/>
    <w:rsid w:val="002E328F"/>
    <w:rsid w:val="002E35D7"/>
    <w:rsid w:val="002E361D"/>
    <w:rsid w:val="002E36C3"/>
    <w:rsid w:val="002E4887"/>
    <w:rsid w:val="002E5001"/>
    <w:rsid w:val="002E54D1"/>
    <w:rsid w:val="002E5B0F"/>
    <w:rsid w:val="002E769D"/>
    <w:rsid w:val="002F099A"/>
    <w:rsid w:val="002F190A"/>
    <w:rsid w:val="002F1B8D"/>
    <w:rsid w:val="002F1EBC"/>
    <w:rsid w:val="002F26FC"/>
    <w:rsid w:val="002F2C69"/>
    <w:rsid w:val="002F372B"/>
    <w:rsid w:val="002F4032"/>
    <w:rsid w:val="002F415B"/>
    <w:rsid w:val="002F4D7E"/>
    <w:rsid w:val="002F52F8"/>
    <w:rsid w:val="002F57EF"/>
    <w:rsid w:val="002F634F"/>
    <w:rsid w:val="002F6769"/>
    <w:rsid w:val="002F6E67"/>
    <w:rsid w:val="0030051A"/>
    <w:rsid w:val="00301336"/>
    <w:rsid w:val="00301C4D"/>
    <w:rsid w:val="00303AC4"/>
    <w:rsid w:val="00303C00"/>
    <w:rsid w:val="00304E4C"/>
    <w:rsid w:val="00305D43"/>
    <w:rsid w:val="00306521"/>
    <w:rsid w:val="003069FF"/>
    <w:rsid w:val="00306F02"/>
    <w:rsid w:val="00306F64"/>
    <w:rsid w:val="00307660"/>
    <w:rsid w:val="00310BAF"/>
    <w:rsid w:val="00311061"/>
    <w:rsid w:val="00311843"/>
    <w:rsid w:val="0031318B"/>
    <w:rsid w:val="003133DF"/>
    <w:rsid w:val="003134AF"/>
    <w:rsid w:val="00313D29"/>
    <w:rsid w:val="003161BC"/>
    <w:rsid w:val="00316577"/>
    <w:rsid w:val="0031790B"/>
    <w:rsid w:val="00317AEE"/>
    <w:rsid w:val="00317DA0"/>
    <w:rsid w:val="003219A4"/>
    <w:rsid w:val="003233CE"/>
    <w:rsid w:val="00324FB5"/>
    <w:rsid w:val="00325C46"/>
    <w:rsid w:val="00326DCE"/>
    <w:rsid w:val="00331B0F"/>
    <w:rsid w:val="00331BDF"/>
    <w:rsid w:val="003322C6"/>
    <w:rsid w:val="00332680"/>
    <w:rsid w:val="003327B1"/>
    <w:rsid w:val="00333423"/>
    <w:rsid w:val="00335283"/>
    <w:rsid w:val="00335D83"/>
    <w:rsid w:val="003379A4"/>
    <w:rsid w:val="00337BD0"/>
    <w:rsid w:val="003404B0"/>
    <w:rsid w:val="0034099F"/>
    <w:rsid w:val="00340B38"/>
    <w:rsid w:val="00341B37"/>
    <w:rsid w:val="00342B20"/>
    <w:rsid w:val="00342E0B"/>
    <w:rsid w:val="00343AD2"/>
    <w:rsid w:val="00344EC0"/>
    <w:rsid w:val="00345484"/>
    <w:rsid w:val="003461D6"/>
    <w:rsid w:val="00346336"/>
    <w:rsid w:val="0034686C"/>
    <w:rsid w:val="003478F5"/>
    <w:rsid w:val="003478F6"/>
    <w:rsid w:val="003479D8"/>
    <w:rsid w:val="003507AC"/>
    <w:rsid w:val="003508E3"/>
    <w:rsid w:val="0035140F"/>
    <w:rsid w:val="00351910"/>
    <w:rsid w:val="00352B85"/>
    <w:rsid w:val="0035467F"/>
    <w:rsid w:val="00354E8E"/>
    <w:rsid w:val="00357A88"/>
    <w:rsid w:val="003606D7"/>
    <w:rsid w:val="0036123F"/>
    <w:rsid w:val="003619DE"/>
    <w:rsid w:val="00361BB6"/>
    <w:rsid w:val="0036253C"/>
    <w:rsid w:val="00362BBD"/>
    <w:rsid w:val="0036429C"/>
    <w:rsid w:val="00364F0C"/>
    <w:rsid w:val="00366F0A"/>
    <w:rsid w:val="003704A0"/>
    <w:rsid w:val="00370B6B"/>
    <w:rsid w:val="00370B8C"/>
    <w:rsid w:val="00370CE3"/>
    <w:rsid w:val="00370EDE"/>
    <w:rsid w:val="0037163C"/>
    <w:rsid w:val="00372490"/>
    <w:rsid w:val="00373B16"/>
    <w:rsid w:val="0037421D"/>
    <w:rsid w:val="00374724"/>
    <w:rsid w:val="003749A8"/>
    <w:rsid w:val="0037530B"/>
    <w:rsid w:val="00375CBD"/>
    <w:rsid w:val="0037704B"/>
    <w:rsid w:val="003804D4"/>
    <w:rsid w:val="0038050E"/>
    <w:rsid w:val="00381100"/>
    <w:rsid w:val="0038247B"/>
    <w:rsid w:val="003835E2"/>
    <w:rsid w:val="00384635"/>
    <w:rsid w:val="00384865"/>
    <w:rsid w:val="00384E6E"/>
    <w:rsid w:val="00391043"/>
    <w:rsid w:val="00391EE2"/>
    <w:rsid w:val="0039279A"/>
    <w:rsid w:val="0039383D"/>
    <w:rsid w:val="00394147"/>
    <w:rsid w:val="0039485C"/>
    <w:rsid w:val="00394BEE"/>
    <w:rsid w:val="003951D9"/>
    <w:rsid w:val="003970A8"/>
    <w:rsid w:val="003A068D"/>
    <w:rsid w:val="003A0ED7"/>
    <w:rsid w:val="003A1389"/>
    <w:rsid w:val="003A1494"/>
    <w:rsid w:val="003A1B9B"/>
    <w:rsid w:val="003A1E60"/>
    <w:rsid w:val="003A2011"/>
    <w:rsid w:val="003A279F"/>
    <w:rsid w:val="003A3F1B"/>
    <w:rsid w:val="003A4F79"/>
    <w:rsid w:val="003A5092"/>
    <w:rsid w:val="003A5177"/>
    <w:rsid w:val="003A7957"/>
    <w:rsid w:val="003B0193"/>
    <w:rsid w:val="003B07BF"/>
    <w:rsid w:val="003B1504"/>
    <w:rsid w:val="003B15FE"/>
    <w:rsid w:val="003B25D5"/>
    <w:rsid w:val="003B3FF5"/>
    <w:rsid w:val="003B4EE4"/>
    <w:rsid w:val="003B78AD"/>
    <w:rsid w:val="003B78F3"/>
    <w:rsid w:val="003C2BA7"/>
    <w:rsid w:val="003C2E45"/>
    <w:rsid w:val="003C2EEB"/>
    <w:rsid w:val="003C4B8C"/>
    <w:rsid w:val="003C5040"/>
    <w:rsid w:val="003C5A74"/>
    <w:rsid w:val="003C5FD2"/>
    <w:rsid w:val="003C66DB"/>
    <w:rsid w:val="003C6A09"/>
    <w:rsid w:val="003C6A0A"/>
    <w:rsid w:val="003C721F"/>
    <w:rsid w:val="003C7AA1"/>
    <w:rsid w:val="003D0557"/>
    <w:rsid w:val="003D07C2"/>
    <w:rsid w:val="003D0BB8"/>
    <w:rsid w:val="003D0CFC"/>
    <w:rsid w:val="003D10BD"/>
    <w:rsid w:val="003D1419"/>
    <w:rsid w:val="003D1833"/>
    <w:rsid w:val="003D35B1"/>
    <w:rsid w:val="003D4199"/>
    <w:rsid w:val="003D490D"/>
    <w:rsid w:val="003D62E3"/>
    <w:rsid w:val="003D723E"/>
    <w:rsid w:val="003E17A6"/>
    <w:rsid w:val="003E19B2"/>
    <w:rsid w:val="003E1A3A"/>
    <w:rsid w:val="003E1F45"/>
    <w:rsid w:val="003E20B8"/>
    <w:rsid w:val="003E2141"/>
    <w:rsid w:val="003E26AB"/>
    <w:rsid w:val="003E2BC2"/>
    <w:rsid w:val="003E3499"/>
    <w:rsid w:val="003E3505"/>
    <w:rsid w:val="003E3BC6"/>
    <w:rsid w:val="003E6066"/>
    <w:rsid w:val="003E7EC7"/>
    <w:rsid w:val="003F0326"/>
    <w:rsid w:val="003F0E10"/>
    <w:rsid w:val="003F10D5"/>
    <w:rsid w:val="003F1107"/>
    <w:rsid w:val="003F12B6"/>
    <w:rsid w:val="003F1EBD"/>
    <w:rsid w:val="003F2123"/>
    <w:rsid w:val="003F2A7A"/>
    <w:rsid w:val="003F334C"/>
    <w:rsid w:val="003F3B1B"/>
    <w:rsid w:val="003F683E"/>
    <w:rsid w:val="003F6891"/>
    <w:rsid w:val="00400150"/>
    <w:rsid w:val="00400169"/>
    <w:rsid w:val="00400431"/>
    <w:rsid w:val="00400807"/>
    <w:rsid w:val="004018D8"/>
    <w:rsid w:val="00401BA6"/>
    <w:rsid w:val="004020AA"/>
    <w:rsid w:val="004025C7"/>
    <w:rsid w:val="00407E6D"/>
    <w:rsid w:val="00410014"/>
    <w:rsid w:val="004106D4"/>
    <w:rsid w:val="00410B85"/>
    <w:rsid w:val="00414944"/>
    <w:rsid w:val="004168FD"/>
    <w:rsid w:val="00416BAB"/>
    <w:rsid w:val="00416E8B"/>
    <w:rsid w:val="00417C74"/>
    <w:rsid w:val="0042133E"/>
    <w:rsid w:val="004217AE"/>
    <w:rsid w:val="00423429"/>
    <w:rsid w:val="00424364"/>
    <w:rsid w:val="0042555E"/>
    <w:rsid w:val="00431485"/>
    <w:rsid w:val="00431F1A"/>
    <w:rsid w:val="00435084"/>
    <w:rsid w:val="004352DB"/>
    <w:rsid w:val="00435E36"/>
    <w:rsid w:val="00435F01"/>
    <w:rsid w:val="004360DD"/>
    <w:rsid w:val="004362B1"/>
    <w:rsid w:val="00437490"/>
    <w:rsid w:val="0044138C"/>
    <w:rsid w:val="00441659"/>
    <w:rsid w:val="00441BC1"/>
    <w:rsid w:val="004437D0"/>
    <w:rsid w:val="00444EA0"/>
    <w:rsid w:val="0044669B"/>
    <w:rsid w:val="0044671D"/>
    <w:rsid w:val="004474FE"/>
    <w:rsid w:val="00447F8B"/>
    <w:rsid w:val="00450A8A"/>
    <w:rsid w:val="00451F92"/>
    <w:rsid w:val="004521AE"/>
    <w:rsid w:val="004536FC"/>
    <w:rsid w:val="004561BE"/>
    <w:rsid w:val="004572F3"/>
    <w:rsid w:val="004576B2"/>
    <w:rsid w:val="00457975"/>
    <w:rsid w:val="0046052B"/>
    <w:rsid w:val="0046052D"/>
    <w:rsid w:val="0046084C"/>
    <w:rsid w:val="00461517"/>
    <w:rsid w:val="00461BBB"/>
    <w:rsid w:val="004628AB"/>
    <w:rsid w:val="00465A56"/>
    <w:rsid w:val="00466A4F"/>
    <w:rsid w:val="00467D98"/>
    <w:rsid w:val="004706E7"/>
    <w:rsid w:val="004709B7"/>
    <w:rsid w:val="00470CE9"/>
    <w:rsid w:val="00472012"/>
    <w:rsid w:val="0047275F"/>
    <w:rsid w:val="00472A11"/>
    <w:rsid w:val="00472DB0"/>
    <w:rsid w:val="004731FC"/>
    <w:rsid w:val="00473630"/>
    <w:rsid w:val="0047479E"/>
    <w:rsid w:val="00474A34"/>
    <w:rsid w:val="00474D1D"/>
    <w:rsid w:val="004750AA"/>
    <w:rsid w:val="00475FBB"/>
    <w:rsid w:val="00481D46"/>
    <w:rsid w:val="00482C88"/>
    <w:rsid w:val="00482D50"/>
    <w:rsid w:val="00483EC1"/>
    <w:rsid w:val="00484722"/>
    <w:rsid w:val="00485921"/>
    <w:rsid w:val="00485C85"/>
    <w:rsid w:val="00485D0D"/>
    <w:rsid w:val="004868DA"/>
    <w:rsid w:val="00487E11"/>
    <w:rsid w:val="004904DB"/>
    <w:rsid w:val="004915EC"/>
    <w:rsid w:val="00491A09"/>
    <w:rsid w:val="00492E5E"/>
    <w:rsid w:val="00493259"/>
    <w:rsid w:val="00493814"/>
    <w:rsid w:val="00493E0F"/>
    <w:rsid w:val="00495D83"/>
    <w:rsid w:val="0049636A"/>
    <w:rsid w:val="00497673"/>
    <w:rsid w:val="004A0052"/>
    <w:rsid w:val="004A0167"/>
    <w:rsid w:val="004A01D8"/>
    <w:rsid w:val="004A1FE2"/>
    <w:rsid w:val="004A2D49"/>
    <w:rsid w:val="004A302B"/>
    <w:rsid w:val="004A36FE"/>
    <w:rsid w:val="004A4342"/>
    <w:rsid w:val="004A5873"/>
    <w:rsid w:val="004A6100"/>
    <w:rsid w:val="004A77B1"/>
    <w:rsid w:val="004B126C"/>
    <w:rsid w:val="004B3553"/>
    <w:rsid w:val="004B3AE2"/>
    <w:rsid w:val="004B4905"/>
    <w:rsid w:val="004B4B9C"/>
    <w:rsid w:val="004B5EDD"/>
    <w:rsid w:val="004B6D7D"/>
    <w:rsid w:val="004C2F11"/>
    <w:rsid w:val="004C3099"/>
    <w:rsid w:val="004C34D3"/>
    <w:rsid w:val="004C36D6"/>
    <w:rsid w:val="004C3ABC"/>
    <w:rsid w:val="004C5113"/>
    <w:rsid w:val="004C5553"/>
    <w:rsid w:val="004C5CB9"/>
    <w:rsid w:val="004C627D"/>
    <w:rsid w:val="004C6301"/>
    <w:rsid w:val="004C746E"/>
    <w:rsid w:val="004C7963"/>
    <w:rsid w:val="004D07E0"/>
    <w:rsid w:val="004D18BA"/>
    <w:rsid w:val="004D1F6F"/>
    <w:rsid w:val="004D27A5"/>
    <w:rsid w:val="004D300E"/>
    <w:rsid w:val="004D54E6"/>
    <w:rsid w:val="004D5521"/>
    <w:rsid w:val="004D5E5F"/>
    <w:rsid w:val="004D6889"/>
    <w:rsid w:val="004D6B8D"/>
    <w:rsid w:val="004E0387"/>
    <w:rsid w:val="004E10B8"/>
    <w:rsid w:val="004E14E1"/>
    <w:rsid w:val="004E16E9"/>
    <w:rsid w:val="004E1A9E"/>
    <w:rsid w:val="004E1DF9"/>
    <w:rsid w:val="004E2C9E"/>
    <w:rsid w:val="004E30A4"/>
    <w:rsid w:val="004E3AEA"/>
    <w:rsid w:val="004E40AA"/>
    <w:rsid w:val="004E41F8"/>
    <w:rsid w:val="004E4FEB"/>
    <w:rsid w:val="004E5D8D"/>
    <w:rsid w:val="004E649D"/>
    <w:rsid w:val="004E7C85"/>
    <w:rsid w:val="004F3F92"/>
    <w:rsid w:val="004F43D8"/>
    <w:rsid w:val="005008DA"/>
    <w:rsid w:val="00500BD7"/>
    <w:rsid w:val="00500FFF"/>
    <w:rsid w:val="0050111F"/>
    <w:rsid w:val="00502659"/>
    <w:rsid w:val="005026BA"/>
    <w:rsid w:val="00502846"/>
    <w:rsid w:val="00503EC0"/>
    <w:rsid w:val="00504E89"/>
    <w:rsid w:val="00505055"/>
    <w:rsid w:val="0050754A"/>
    <w:rsid w:val="00507C19"/>
    <w:rsid w:val="0051086B"/>
    <w:rsid w:val="005112CD"/>
    <w:rsid w:val="00512B65"/>
    <w:rsid w:val="00513BE0"/>
    <w:rsid w:val="0051429A"/>
    <w:rsid w:val="0051522E"/>
    <w:rsid w:val="00515F59"/>
    <w:rsid w:val="00516F4B"/>
    <w:rsid w:val="005204FF"/>
    <w:rsid w:val="005213AF"/>
    <w:rsid w:val="005223CE"/>
    <w:rsid w:val="00523F78"/>
    <w:rsid w:val="00524141"/>
    <w:rsid w:val="005247AD"/>
    <w:rsid w:val="00524A70"/>
    <w:rsid w:val="0052539F"/>
    <w:rsid w:val="0052720C"/>
    <w:rsid w:val="005314B1"/>
    <w:rsid w:val="00531C4E"/>
    <w:rsid w:val="00531CD0"/>
    <w:rsid w:val="0053239A"/>
    <w:rsid w:val="00532D63"/>
    <w:rsid w:val="00533FAF"/>
    <w:rsid w:val="0053711D"/>
    <w:rsid w:val="00540863"/>
    <w:rsid w:val="005409C7"/>
    <w:rsid w:val="0054257F"/>
    <w:rsid w:val="005435FD"/>
    <w:rsid w:val="00544297"/>
    <w:rsid w:val="00544765"/>
    <w:rsid w:val="00544F18"/>
    <w:rsid w:val="00545CBE"/>
    <w:rsid w:val="00545E15"/>
    <w:rsid w:val="00546D1C"/>
    <w:rsid w:val="005478A9"/>
    <w:rsid w:val="005507FD"/>
    <w:rsid w:val="00550DE0"/>
    <w:rsid w:val="005524C0"/>
    <w:rsid w:val="00554207"/>
    <w:rsid w:val="00554CEA"/>
    <w:rsid w:val="0055547C"/>
    <w:rsid w:val="0055588D"/>
    <w:rsid w:val="00555D52"/>
    <w:rsid w:val="005600E4"/>
    <w:rsid w:val="00560EC1"/>
    <w:rsid w:val="0056277A"/>
    <w:rsid w:val="005632DF"/>
    <w:rsid w:val="00563838"/>
    <w:rsid w:val="00563A02"/>
    <w:rsid w:val="00564695"/>
    <w:rsid w:val="00564A4C"/>
    <w:rsid w:val="00565404"/>
    <w:rsid w:val="005659EC"/>
    <w:rsid w:val="00566C23"/>
    <w:rsid w:val="00566FB5"/>
    <w:rsid w:val="0056723D"/>
    <w:rsid w:val="0056729A"/>
    <w:rsid w:val="005701CE"/>
    <w:rsid w:val="0057101E"/>
    <w:rsid w:val="00571966"/>
    <w:rsid w:val="00574FC5"/>
    <w:rsid w:val="0057536A"/>
    <w:rsid w:val="00576696"/>
    <w:rsid w:val="00576A1C"/>
    <w:rsid w:val="00580B5C"/>
    <w:rsid w:val="0058189F"/>
    <w:rsid w:val="00582329"/>
    <w:rsid w:val="00582524"/>
    <w:rsid w:val="00583C59"/>
    <w:rsid w:val="00584D14"/>
    <w:rsid w:val="00585B0F"/>
    <w:rsid w:val="00587678"/>
    <w:rsid w:val="0059059A"/>
    <w:rsid w:val="00590B91"/>
    <w:rsid w:val="00591362"/>
    <w:rsid w:val="005913D5"/>
    <w:rsid w:val="00591626"/>
    <w:rsid w:val="00593427"/>
    <w:rsid w:val="00593483"/>
    <w:rsid w:val="00593D14"/>
    <w:rsid w:val="00596923"/>
    <w:rsid w:val="00596E69"/>
    <w:rsid w:val="0059786C"/>
    <w:rsid w:val="005A0C00"/>
    <w:rsid w:val="005A19A5"/>
    <w:rsid w:val="005A1DD1"/>
    <w:rsid w:val="005A2011"/>
    <w:rsid w:val="005A2651"/>
    <w:rsid w:val="005A3205"/>
    <w:rsid w:val="005A3A59"/>
    <w:rsid w:val="005A48DA"/>
    <w:rsid w:val="005A616D"/>
    <w:rsid w:val="005A6677"/>
    <w:rsid w:val="005A6A99"/>
    <w:rsid w:val="005A6D24"/>
    <w:rsid w:val="005A7D01"/>
    <w:rsid w:val="005A7F7A"/>
    <w:rsid w:val="005B1060"/>
    <w:rsid w:val="005B18E0"/>
    <w:rsid w:val="005B19FC"/>
    <w:rsid w:val="005B2043"/>
    <w:rsid w:val="005B283D"/>
    <w:rsid w:val="005B3446"/>
    <w:rsid w:val="005B55C4"/>
    <w:rsid w:val="005B726A"/>
    <w:rsid w:val="005B7F35"/>
    <w:rsid w:val="005C0A41"/>
    <w:rsid w:val="005C0D5F"/>
    <w:rsid w:val="005C22BA"/>
    <w:rsid w:val="005C269F"/>
    <w:rsid w:val="005C333F"/>
    <w:rsid w:val="005C44B4"/>
    <w:rsid w:val="005C46EC"/>
    <w:rsid w:val="005C4A28"/>
    <w:rsid w:val="005C4EE6"/>
    <w:rsid w:val="005C5715"/>
    <w:rsid w:val="005C606C"/>
    <w:rsid w:val="005C6AA9"/>
    <w:rsid w:val="005C6E74"/>
    <w:rsid w:val="005D0382"/>
    <w:rsid w:val="005D19B4"/>
    <w:rsid w:val="005D1B09"/>
    <w:rsid w:val="005D2958"/>
    <w:rsid w:val="005D2C38"/>
    <w:rsid w:val="005D39B8"/>
    <w:rsid w:val="005D4DAA"/>
    <w:rsid w:val="005D562D"/>
    <w:rsid w:val="005D6327"/>
    <w:rsid w:val="005E0BDC"/>
    <w:rsid w:val="005E1AB8"/>
    <w:rsid w:val="005E21D8"/>
    <w:rsid w:val="005E5508"/>
    <w:rsid w:val="005E5861"/>
    <w:rsid w:val="005E6EE6"/>
    <w:rsid w:val="005E7A3E"/>
    <w:rsid w:val="005E7ECB"/>
    <w:rsid w:val="005F210A"/>
    <w:rsid w:val="005F3D2C"/>
    <w:rsid w:val="005F46D0"/>
    <w:rsid w:val="005F645E"/>
    <w:rsid w:val="005F6B6A"/>
    <w:rsid w:val="00600347"/>
    <w:rsid w:val="006008E3"/>
    <w:rsid w:val="0060435A"/>
    <w:rsid w:val="0060436C"/>
    <w:rsid w:val="00605799"/>
    <w:rsid w:val="00606861"/>
    <w:rsid w:val="00606C98"/>
    <w:rsid w:val="006078DC"/>
    <w:rsid w:val="006108BA"/>
    <w:rsid w:val="00611911"/>
    <w:rsid w:val="0061266A"/>
    <w:rsid w:val="00613BAA"/>
    <w:rsid w:val="00616537"/>
    <w:rsid w:val="00617162"/>
    <w:rsid w:val="006202C4"/>
    <w:rsid w:val="006205EC"/>
    <w:rsid w:val="00620F58"/>
    <w:rsid w:val="00622DEC"/>
    <w:rsid w:val="00623950"/>
    <w:rsid w:val="00623956"/>
    <w:rsid w:val="00624096"/>
    <w:rsid w:val="00624649"/>
    <w:rsid w:val="00624C8F"/>
    <w:rsid w:val="00625F82"/>
    <w:rsid w:val="00626D2C"/>
    <w:rsid w:val="00627E8F"/>
    <w:rsid w:val="0063018C"/>
    <w:rsid w:val="0063131D"/>
    <w:rsid w:val="006313A3"/>
    <w:rsid w:val="006313D0"/>
    <w:rsid w:val="0063150A"/>
    <w:rsid w:val="00632A00"/>
    <w:rsid w:val="006333F1"/>
    <w:rsid w:val="00633FF7"/>
    <w:rsid w:val="00635DFC"/>
    <w:rsid w:val="0063626B"/>
    <w:rsid w:val="006365CC"/>
    <w:rsid w:val="0064123A"/>
    <w:rsid w:val="006419CF"/>
    <w:rsid w:val="006420F7"/>
    <w:rsid w:val="006441A8"/>
    <w:rsid w:val="00645FC3"/>
    <w:rsid w:val="0064614A"/>
    <w:rsid w:val="006519BD"/>
    <w:rsid w:val="00652C6C"/>
    <w:rsid w:val="006537B7"/>
    <w:rsid w:val="00655E63"/>
    <w:rsid w:val="00655F6E"/>
    <w:rsid w:val="00656012"/>
    <w:rsid w:val="00656AF7"/>
    <w:rsid w:val="0066080F"/>
    <w:rsid w:val="00662162"/>
    <w:rsid w:val="00662F55"/>
    <w:rsid w:val="00664326"/>
    <w:rsid w:val="00664E05"/>
    <w:rsid w:val="00665DD3"/>
    <w:rsid w:val="00665F98"/>
    <w:rsid w:val="0066629A"/>
    <w:rsid w:val="006665E2"/>
    <w:rsid w:val="00670FF9"/>
    <w:rsid w:val="006729B2"/>
    <w:rsid w:val="00672D30"/>
    <w:rsid w:val="00673645"/>
    <w:rsid w:val="00673E3F"/>
    <w:rsid w:val="00674EFA"/>
    <w:rsid w:val="00676A50"/>
    <w:rsid w:val="00680522"/>
    <w:rsid w:val="006818A5"/>
    <w:rsid w:val="006827E6"/>
    <w:rsid w:val="00683BA2"/>
    <w:rsid w:val="0068493D"/>
    <w:rsid w:val="00684C19"/>
    <w:rsid w:val="0068717C"/>
    <w:rsid w:val="00687367"/>
    <w:rsid w:val="00687417"/>
    <w:rsid w:val="0068789B"/>
    <w:rsid w:val="00695035"/>
    <w:rsid w:val="006962C8"/>
    <w:rsid w:val="00696F96"/>
    <w:rsid w:val="006970C6"/>
    <w:rsid w:val="00697430"/>
    <w:rsid w:val="00697BA2"/>
    <w:rsid w:val="00697E96"/>
    <w:rsid w:val="006A1166"/>
    <w:rsid w:val="006A46B3"/>
    <w:rsid w:val="006A5424"/>
    <w:rsid w:val="006A7D5A"/>
    <w:rsid w:val="006B0E74"/>
    <w:rsid w:val="006B13F8"/>
    <w:rsid w:val="006B1A58"/>
    <w:rsid w:val="006B1E63"/>
    <w:rsid w:val="006B29A1"/>
    <w:rsid w:val="006B2A5B"/>
    <w:rsid w:val="006B2D11"/>
    <w:rsid w:val="006B47C2"/>
    <w:rsid w:val="006B5C63"/>
    <w:rsid w:val="006B779B"/>
    <w:rsid w:val="006B7CBF"/>
    <w:rsid w:val="006B7F99"/>
    <w:rsid w:val="006C0554"/>
    <w:rsid w:val="006C1BAE"/>
    <w:rsid w:val="006C1D1F"/>
    <w:rsid w:val="006C347A"/>
    <w:rsid w:val="006C3679"/>
    <w:rsid w:val="006C3FE9"/>
    <w:rsid w:val="006C53E5"/>
    <w:rsid w:val="006C5826"/>
    <w:rsid w:val="006C74CD"/>
    <w:rsid w:val="006C7F37"/>
    <w:rsid w:val="006D03B2"/>
    <w:rsid w:val="006D1887"/>
    <w:rsid w:val="006D1E9A"/>
    <w:rsid w:val="006D3DC7"/>
    <w:rsid w:val="006D3E11"/>
    <w:rsid w:val="006D403B"/>
    <w:rsid w:val="006D4DC0"/>
    <w:rsid w:val="006D5637"/>
    <w:rsid w:val="006D7923"/>
    <w:rsid w:val="006D79F1"/>
    <w:rsid w:val="006E0E65"/>
    <w:rsid w:val="006E13E0"/>
    <w:rsid w:val="006E14B9"/>
    <w:rsid w:val="006E15DC"/>
    <w:rsid w:val="006E1B20"/>
    <w:rsid w:val="006E1FD9"/>
    <w:rsid w:val="006E2E1B"/>
    <w:rsid w:val="006E34EB"/>
    <w:rsid w:val="006E4838"/>
    <w:rsid w:val="006E6F42"/>
    <w:rsid w:val="006F0413"/>
    <w:rsid w:val="006F094C"/>
    <w:rsid w:val="006F15FE"/>
    <w:rsid w:val="006F18BB"/>
    <w:rsid w:val="006F1CD5"/>
    <w:rsid w:val="006F2706"/>
    <w:rsid w:val="006F2B6A"/>
    <w:rsid w:val="006F334D"/>
    <w:rsid w:val="006F38C1"/>
    <w:rsid w:val="006F40D0"/>
    <w:rsid w:val="006F48B8"/>
    <w:rsid w:val="006F4965"/>
    <w:rsid w:val="006F4E00"/>
    <w:rsid w:val="007009C7"/>
    <w:rsid w:val="00701656"/>
    <w:rsid w:val="00703017"/>
    <w:rsid w:val="00703477"/>
    <w:rsid w:val="00705003"/>
    <w:rsid w:val="007057B6"/>
    <w:rsid w:val="0070614F"/>
    <w:rsid w:val="00707A09"/>
    <w:rsid w:val="00710153"/>
    <w:rsid w:val="00710BB6"/>
    <w:rsid w:val="00710E2D"/>
    <w:rsid w:val="0071275E"/>
    <w:rsid w:val="00713846"/>
    <w:rsid w:val="00716605"/>
    <w:rsid w:val="00716740"/>
    <w:rsid w:val="0071715B"/>
    <w:rsid w:val="00717275"/>
    <w:rsid w:val="00717EF4"/>
    <w:rsid w:val="00720AAD"/>
    <w:rsid w:val="00721CCF"/>
    <w:rsid w:val="0072229A"/>
    <w:rsid w:val="00722724"/>
    <w:rsid w:val="007231FC"/>
    <w:rsid w:val="007239FE"/>
    <w:rsid w:val="00723C1A"/>
    <w:rsid w:val="0072435C"/>
    <w:rsid w:val="00725B9A"/>
    <w:rsid w:val="00725E88"/>
    <w:rsid w:val="007305B5"/>
    <w:rsid w:val="00731366"/>
    <w:rsid w:val="0073286B"/>
    <w:rsid w:val="00732E72"/>
    <w:rsid w:val="00734F40"/>
    <w:rsid w:val="00736224"/>
    <w:rsid w:val="00736994"/>
    <w:rsid w:val="00736FCD"/>
    <w:rsid w:val="00740B3D"/>
    <w:rsid w:val="0074163C"/>
    <w:rsid w:val="00741644"/>
    <w:rsid w:val="0074183E"/>
    <w:rsid w:val="00742257"/>
    <w:rsid w:val="007427C0"/>
    <w:rsid w:val="007427EC"/>
    <w:rsid w:val="00742CB2"/>
    <w:rsid w:val="00743B4A"/>
    <w:rsid w:val="0074466A"/>
    <w:rsid w:val="007448C0"/>
    <w:rsid w:val="007476B8"/>
    <w:rsid w:val="0074771D"/>
    <w:rsid w:val="007479DD"/>
    <w:rsid w:val="00747B2C"/>
    <w:rsid w:val="007505BA"/>
    <w:rsid w:val="00751C3E"/>
    <w:rsid w:val="00752379"/>
    <w:rsid w:val="0075242D"/>
    <w:rsid w:val="00752F1A"/>
    <w:rsid w:val="007534EF"/>
    <w:rsid w:val="00754B49"/>
    <w:rsid w:val="00757055"/>
    <w:rsid w:val="007609B0"/>
    <w:rsid w:val="00760EF0"/>
    <w:rsid w:val="00761707"/>
    <w:rsid w:val="00762D8F"/>
    <w:rsid w:val="00762E08"/>
    <w:rsid w:val="0076440D"/>
    <w:rsid w:val="00765512"/>
    <w:rsid w:val="00765759"/>
    <w:rsid w:val="00767426"/>
    <w:rsid w:val="0076758E"/>
    <w:rsid w:val="007677BF"/>
    <w:rsid w:val="00770E8D"/>
    <w:rsid w:val="00772AEE"/>
    <w:rsid w:val="00773B02"/>
    <w:rsid w:val="00773C6F"/>
    <w:rsid w:val="00774D40"/>
    <w:rsid w:val="007750F6"/>
    <w:rsid w:val="00775664"/>
    <w:rsid w:val="00776400"/>
    <w:rsid w:val="007765A7"/>
    <w:rsid w:val="00776DC3"/>
    <w:rsid w:val="00777434"/>
    <w:rsid w:val="0078022E"/>
    <w:rsid w:val="007803D9"/>
    <w:rsid w:val="00782B37"/>
    <w:rsid w:val="007836F9"/>
    <w:rsid w:val="007846EB"/>
    <w:rsid w:val="0078581D"/>
    <w:rsid w:val="00785F3F"/>
    <w:rsid w:val="0078691D"/>
    <w:rsid w:val="007874B7"/>
    <w:rsid w:val="0079144E"/>
    <w:rsid w:val="0079167F"/>
    <w:rsid w:val="00792BB8"/>
    <w:rsid w:val="00793196"/>
    <w:rsid w:val="0079331C"/>
    <w:rsid w:val="007935A9"/>
    <w:rsid w:val="0079378C"/>
    <w:rsid w:val="007938A6"/>
    <w:rsid w:val="007938DA"/>
    <w:rsid w:val="00794452"/>
    <w:rsid w:val="00795853"/>
    <w:rsid w:val="00795912"/>
    <w:rsid w:val="007967F9"/>
    <w:rsid w:val="00797B59"/>
    <w:rsid w:val="007A067A"/>
    <w:rsid w:val="007A0F5A"/>
    <w:rsid w:val="007A2D48"/>
    <w:rsid w:val="007A2ED6"/>
    <w:rsid w:val="007A320D"/>
    <w:rsid w:val="007A39CA"/>
    <w:rsid w:val="007A4B86"/>
    <w:rsid w:val="007A7015"/>
    <w:rsid w:val="007A77F5"/>
    <w:rsid w:val="007A7EA9"/>
    <w:rsid w:val="007B02BA"/>
    <w:rsid w:val="007B0333"/>
    <w:rsid w:val="007B0E67"/>
    <w:rsid w:val="007B0F74"/>
    <w:rsid w:val="007B1B46"/>
    <w:rsid w:val="007B1E67"/>
    <w:rsid w:val="007B2035"/>
    <w:rsid w:val="007B24BA"/>
    <w:rsid w:val="007B3A8F"/>
    <w:rsid w:val="007B426A"/>
    <w:rsid w:val="007B44A2"/>
    <w:rsid w:val="007B48DE"/>
    <w:rsid w:val="007B51A2"/>
    <w:rsid w:val="007C0CEA"/>
    <w:rsid w:val="007C0DA1"/>
    <w:rsid w:val="007C49C4"/>
    <w:rsid w:val="007C5D2F"/>
    <w:rsid w:val="007C64E7"/>
    <w:rsid w:val="007C6AA4"/>
    <w:rsid w:val="007C6D79"/>
    <w:rsid w:val="007C705E"/>
    <w:rsid w:val="007D0CD4"/>
    <w:rsid w:val="007D1385"/>
    <w:rsid w:val="007D1D8E"/>
    <w:rsid w:val="007D20A9"/>
    <w:rsid w:val="007D3645"/>
    <w:rsid w:val="007D45C5"/>
    <w:rsid w:val="007D4EBF"/>
    <w:rsid w:val="007D52CA"/>
    <w:rsid w:val="007D54AB"/>
    <w:rsid w:val="007D5F27"/>
    <w:rsid w:val="007D706E"/>
    <w:rsid w:val="007D72AF"/>
    <w:rsid w:val="007D79A7"/>
    <w:rsid w:val="007E049B"/>
    <w:rsid w:val="007E06A9"/>
    <w:rsid w:val="007E19C0"/>
    <w:rsid w:val="007E50BE"/>
    <w:rsid w:val="007E5A09"/>
    <w:rsid w:val="007E61D1"/>
    <w:rsid w:val="007E6D67"/>
    <w:rsid w:val="007E74D3"/>
    <w:rsid w:val="007E74DC"/>
    <w:rsid w:val="007E7829"/>
    <w:rsid w:val="007F08C7"/>
    <w:rsid w:val="007F18A3"/>
    <w:rsid w:val="007F21EA"/>
    <w:rsid w:val="007F31A5"/>
    <w:rsid w:val="007F42C6"/>
    <w:rsid w:val="007F5819"/>
    <w:rsid w:val="007F5A66"/>
    <w:rsid w:val="007F5C7D"/>
    <w:rsid w:val="007F63B6"/>
    <w:rsid w:val="007F6F67"/>
    <w:rsid w:val="007F7412"/>
    <w:rsid w:val="008007C4"/>
    <w:rsid w:val="00800FD0"/>
    <w:rsid w:val="0080376E"/>
    <w:rsid w:val="008054E1"/>
    <w:rsid w:val="00806B3C"/>
    <w:rsid w:val="00807319"/>
    <w:rsid w:val="00807CBE"/>
    <w:rsid w:val="00811D71"/>
    <w:rsid w:val="008126CE"/>
    <w:rsid w:val="00812D27"/>
    <w:rsid w:val="0081317C"/>
    <w:rsid w:val="00813F05"/>
    <w:rsid w:val="008153EC"/>
    <w:rsid w:val="008156B4"/>
    <w:rsid w:val="00815A6B"/>
    <w:rsid w:val="00815D93"/>
    <w:rsid w:val="00815F82"/>
    <w:rsid w:val="008161B0"/>
    <w:rsid w:val="00816CC0"/>
    <w:rsid w:val="00816F15"/>
    <w:rsid w:val="00817466"/>
    <w:rsid w:val="008202C2"/>
    <w:rsid w:val="0082102A"/>
    <w:rsid w:val="008211A9"/>
    <w:rsid w:val="00821EBF"/>
    <w:rsid w:val="00824005"/>
    <w:rsid w:val="008240EE"/>
    <w:rsid w:val="00824306"/>
    <w:rsid w:val="008244B3"/>
    <w:rsid w:val="00824C8E"/>
    <w:rsid w:val="00826054"/>
    <w:rsid w:val="00827E35"/>
    <w:rsid w:val="00830FB3"/>
    <w:rsid w:val="00832577"/>
    <w:rsid w:val="008325D1"/>
    <w:rsid w:val="00832782"/>
    <w:rsid w:val="00833010"/>
    <w:rsid w:val="00834635"/>
    <w:rsid w:val="00834C30"/>
    <w:rsid w:val="00835214"/>
    <w:rsid w:val="008358F4"/>
    <w:rsid w:val="008409CB"/>
    <w:rsid w:val="00842C36"/>
    <w:rsid w:val="008462A6"/>
    <w:rsid w:val="008512AE"/>
    <w:rsid w:val="008516C5"/>
    <w:rsid w:val="00851D49"/>
    <w:rsid w:val="00851F07"/>
    <w:rsid w:val="00852E33"/>
    <w:rsid w:val="00852FFD"/>
    <w:rsid w:val="00853629"/>
    <w:rsid w:val="00854D11"/>
    <w:rsid w:val="008578E4"/>
    <w:rsid w:val="00857FFB"/>
    <w:rsid w:val="00860177"/>
    <w:rsid w:val="008603A6"/>
    <w:rsid w:val="0086133B"/>
    <w:rsid w:val="00861E44"/>
    <w:rsid w:val="00862126"/>
    <w:rsid w:val="008633DC"/>
    <w:rsid w:val="008644A9"/>
    <w:rsid w:val="00864ED7"/>
    <w:rsid w:val="00864F5F"/>
    <w:rsid w:val="0086591A"/>
    <w:rsid w:val="0086642A"/>
    <w:rsid w:val="00866E31"/>
    <w:rsid w:val="00866F77"/>
    <w:rsid w:val="00870839"/>
    <w:rsid w:val="00871B18"/>
    <w:rsid w:val="00872F07"/>
    <w:rsid w:val="0087362B"/>
    <w:rsid w:val="00874748"/>
    <w:rsid w:val="00877783"/>
    <w:rsid w:val="0087790F"/>
    <w:rsid w:val="00877F8C"/>
    <w:rsid w:val="00877FA2"/>
    <w:rsid w:val="00882F60"/>
    <w:rsid w:val="00885D8E"/>
    <w:rsid w:val="008869FA"/>
    <w:rsid w:val="00890F8C"/>
    <w:rsid w:val="0089152D"/>
    <w:rsid w:val="008935D8"/>
    <w:rsid w:val="0089473D"/>
    <w:rsid w:val="00894B89"/>
    <w:rsid w:val="00896E41"/>
    <w:rsid w:val="0089785E"/>
    <w:rsid w:val="00897B22"/>
    <w:rsid w:val="008A1509"/>
    <w:rsid w:val="008A1D99"/>
    <w:rsid w:val="008A2AB5"/>
    <w:rsid w:val="008A2EF2"/>
    <w:rsid w:val="008A32C0"/>
    <w:rsid w:val="008A3B4D"/>
    <w:rsid w:val="008A613D"/>
    <w:rsid w:val="008A66AE"/>
    <w:rsid w:val="008A67E6"/>
    <w:rsid w:val="008A777E"/>
    <w:rsid w:val="008A7A7E"/>
    <w:rsid w:val="008B0182"/>
    <w:rsid w:val="008B1289"/>
    <w:rsid w:val="008B1499"/>
    <w:rsid w:val="008B14EC"/>
    <w:rsid w:val="008B3386"/>
    <w:rsid w:val="008B3EF1"/>
    <w:rsid w:val="008B4E49"/>
    <w:rsid w:val="008B7254"/>
    <w:rsid w:val="008C0FEF"/>
    <w:rsid w:val="008C2B30"/>
    <w:rsid w:val="008C30F7"/>
    <w:rsid w:val="008C30FA"/>
    <w:rsid w:val="008C3FED"/>
    <w:rsid w:val="008C4144"/>
    <w:rsid w:val="008C433C"/>
    <w:rsid w:val="008C5299"/>
    <w:rsid w:val="008C7407"/>
    <w:rsid w:val="008D068A"/>
    <w:rsid w:val="008D0B47"/>
    <w:rsid w:val="008D0D46"/>
    <w:rsid w:val="008D0F60"/>
    <w:rsid w:val="008D2075"/>
    <w:rsid w:val="008D2774"/>
    <w:rsid w:val="008D3278"/>
    <w:rsid w:val="008D39CF"/>
    <w:rsid w:val="008D5EFA"/>
    <w:rsid w:val="008D6A1C"/>
    <w:rsid w:val="008D7D9A"/>
    <w:rsid w:val="008E0B1F"/>
    <w:rsid w:val="008E4E0D"/>
    <w:rsid w:val="008E4E7B"/>
    <w:rsid w:val="008E56DF"/>
    <w:rsid w:val="008E611F"/>
    <w:rsid w:val="008E7115"/>
    <w:rsid w:val="008E72DF"/>
    <w:rsid w:val="008E7B28"/>
    <w:rsid w:val="008E7BE1"/>
    <w:rsid w:val="008E7C28"/>
    <w:rsid w:val="008F026F"/>
    <w:rsid w:val="008F03D0"/>
    <w:rsid w:val="008F0B5A"/>
    <w:rsid w:val="008F2137"/>
    <w:rsid w:val="008F46BA"/>
    <w:rsid w:val="008F4C5F"/>
    <w:rsid w:val="008F5EED"/>
    <w:rsid w:val="008F5F44"/>
    <w:rsid w:val="008F6166"/>
    <w:rsid w:val="008F6478"/>
    <w:rsid w:val="008F6AF3"/>
    <w:rsid w:val="008F6C38"/>
    <w:rsid w:val="008F73AD"/>
    <w:rsid w:val="00901175"/>
    <w:rsid w:val="0090161E"/>
    <w:rsid w:val="009016B7"/>
    <w:rsid w:val="00901737"/>
    <w:rsid w:val="00901EBB"/>
    <w:rsid w:val="009021FE"/>
    <w:rsid w:val="009028D8"/>
    <w:rsid w:val="00902C9D"/>
    <w:rsid w:val="00902E28"/>
    <w:rsid w:val="00902E45"/>
    <w:rsid w:val="00902F25"/>
    <w:rsid w:val="00904A3A"/>
    <w:rsid w:val="00905516"/>
    <w:rsid w:val="0090677C"/>
    <w:rsid w:val="00906873"/>
    <w:rsid w:val="00911610"/>
    <w:rsid w:val="00912EBE"/>
    <w:rsid w:val="009137DE"/>
    <w:rsid w:val="00915503"/>
    <w:rsid w:val="0091598A"/>
    <w:rsid w:val="009170D0"/>
    <w:rsid w:val="00920728"/>
    <w:rsid w:val="00920735"/>
    <w:rsid w:val="0092096D"/>
    <w:rsid w:val="00920D20"/>
    <w:rsid w:val="009222CA"/>
    <w:rsid w:val="00923B3E"/>
    <w:rsid w:val="00924A92"/>
    <w:rsid w:val="00926256"/>
    <w:rsid w:val="0092655C"/>
    <w:rsid w:val="0093067D"/>
    <w:rsid w:val="00930E02"/>
    <w:rsid w:val="00931280"/>
    <w:rsid w:val="00931CAE"/>
    <w:rsid w:val="00931D4A"/>
    <w:rsid w:val="00933945"/>
    <w:rsid w:val="009343B0"/>
    <w:rsid w:val="00934B1C"/>
    <w:rsid w:val="0093722F"/>
    <w:rsid w:val="00937B5B"/>
    <w:rsid w:val="009409C4"/>
    <w:rsid w:val="009420DB"/>
    <w:rsid w:val="00943B66"/>
    <w:rsid w:val="00943F8E"/>
    <w:rsid w:val="0094470A"/>
    <w:rsid w:val="0094496E"/>
    <w:rsid w:val="00944A81"/>
    <w:rsid w:val="00947CD1"/>
    <w:rsid w:val="00950219"/>
    <w:rsid w:val="00950633"/>
    <w:rsid w:val="009513F8"/>
    <w:rsid w:val="009534D4"/>
    <w:rsid w:val="009543D2"/>
    <w:rsid w:val="00954958"/>
    <w:rsid w:val="009560E2"/>
    <w:rsid w:val="009609E8"/>
    <w:rsid w:val="009620D8"/>
    <w:rsid w:val="00963013"/>
    <w:rsid w:val="00964352"/>
    <w:rsid w:val="0096507D"/>
    <w:rsid w:val="00966023"/>
    <w:rsid w:val="0096638D"/>
    <w:rsid w:val="0096659F"/>
    <w:rsid w:val="00970908"/>
    <w:rsid w:val="009710DE"/>
    <w:rsid w:val="0097130F"/>
    <w:rsid w:val="009726E6"/>
    <w:rsid w:val="00973601"/>
    <w:rsid w:val="00973874"/>
    <w:rsid w:val="00973CF0"/>
    <w:rsid w:val="00974218"/>
    <w:rsid w:val="00974E22"/>
    <w:rsid w:val="0097629A"/>
    <w:rsid w:val="00976700"/>
    <w:rsid w:val="00976A80"/>
    <w:rsid w:val="0098022C"/>
    <w:rsid w:val="00980666"/>
    <w:rsid w:val="0098092E"/>
    <w:rsid w:val="00981684"/>
    <w:rsid w:val="00981723"/>
    <w:rsid w:val="00984238"/>
    <w:rsid w:val="00984625"/>
    <w:rsid w:val="009847F1"/>
    <w:rsid w:val="00984DD8"/>
    <w:rsid w:val="00985F55"/>
    <w:rsid w:val="00986A8B"/>
    <w:rsid w:val="0098734C"/>
    <w:rsid w:val="00992D75"/>
    <w:rsid w:val="00992EA3"/>
    <w:rsid w:val="009937EA"/>
    <w:rsid w:val="009941E9"/>
    <w:rsid w:val="00994288"/>
    <w:rsid w:val="009944DE"/>
    <w:rsid w:val="00995318"/>
    <w:rsid w:val="00995377"/>
    <w:rsid w:val="00995E25"/>
    <w:rsid w:val="009967CA"/>
    <w:rsid w:val="00997879"/>
    <w:rsid w:val="009A092E"/>
    <w:rsid w:val="009A12B9"/>
    <w:rsid w:val="009A1A26"/>
    <w:rsid w:val="009A1A5F"/>
    <w:rsid w:val="009A237E"/>
    <w:rsid w:val="009A4707"/>
    <w:rsid w:val="009A5634"/>
    <w:rsid w:val="009A5B99"/>
    <w:rsid w:val="009A6CF0"/>
    <w:rsid w:val="009A6F7D"/>
    <w:rsid w:val="009A78BE"/>
    <w:rsid w:val="009A7CB8"/>
    <w:rsid w:val="009B0920"/>
    <w:rsid w:val="009B106F"/>
    <w:rsid w:val="009B1D84"/>
    <w:rsid w:val="009B1E1C"/>
    <w:rsid w:val="009B2120"/>
    <w:rsid w:val="009B2F2C"/>
    <w:rsid w:val="009B4023"/>
    <w:rsid w:val="009B4BC6"/>
    <w:rsid w:val="009B4E82"/>
    <w:rsid w:val="009B6BB2"/>
    <w:rsid w:val="009B7E0E"/>
    <w:rsid w:val="009C0C3D"/>
    <w:rsid w:val="009C0C6F"/>
    <w:rsid w:val="009C0D75"/>
    <w:rsid w:val="009C0EA9"/>
    <w:rsid w:val="009C13BE"/>
    <w:rsid w:val="009C1624"/>
    <w:rsid w:val="009C3EC7"/>
    <w:rsid w:val="009C403A"/>
    <w:rsid w:val="009C4E79"/>
    <w:rsid w:val="009C5260"/>
    <w:rsid w:val="009C56AC"/>
    <w:rsid w:val="009C673B"/>
    <w:rsid w:val="009C7DFF"/>
    <w:rsid w:val="009D00AE"/>
    <w:rsid w:val="009D26C7"/>
    <w:rsid w:val="009D276A"/>
    <w:rsid w:val="009D42FC"/>
    <w:rsid w:val="009D43D6"/>
    <w:rsid w:val="009D43D7"/>
    <w:rsid w:val="009D4587"/>
    <w:rsid w:val="009D4910"/>
    <w:rsid w:val="009D5704"/>
    <w:rsid w:val="009D5A24"/>
    <w:rsid w:val="009D644B"/>
    <w:rsid w:val="009D7CE5"/>
    <w:rsid w:val="009E1986"/>
    <w:rsid w:val="009E1F13"/>
    <w:rsid w:val="009E22C2"/>
    <w:rsid w:val="009E2585"/>
    <w:rsid w:val="009E3B35"/>
    <w:rsid w:val="009E58E7"/>
    <w:rsid w:val="009E690C"/>
    <w:rsid w:val="009F026E"/>
    <w:rsid w:val="00A00699"/>
    <w:rsid w:val="00A02A11"/>
    <w:rsid w:val="00A02B65"/>
    <w:rsid w:val="00A038A6"/>
    <w:rsid w:val="00A046E0"/>
    <w:rsid w:val="00A04FFA"/>
    <w:rsid w:val="00A05EF6"/>
    <w:rsid w:val="00A06CB1"/>
    <w:rsid w:val="00A07F51"/>
    <w:rsid w:val="00A10040"/>
    <w:rsid w:val="00A10E19"/>
    <w:rsid w:val="00A114EE"/>
    <w:rsid w:val="00A11BA9"/>
    <w:rsid w:val="00A11C82"/>
    <w:rsid w:val="00A13AB4"/>
    <w:rsid w:val="00A13B86"/>
    <w:rsid w:val="00A13DCF"/>
    <w:rsid w:val="00A1487D"/>
    <w:rsid w:val="00A14DD5"/>
    <w:rsid w:val="00A150A4"/>
    <w:rsid w:val="00A15F24"/>
    <w:rsid w:val="00A177B8"/>
    <w:rsid w:val="00A17FCB"/>
    <w:rsid w:val="00A20FA1"/>
    <w:rsid w:val="00A220E1"/>
    <w:rsid w:val="00A22B7E"/>
    <w:rsid w:val="00A23A26"/>
    <w:rsid w:val="00A25975"/>
    <w:rsid w:val="00A25B2F"/>
    <w:rsid w:val="00A261E3"/>
    <w:rsid w:val="00A2631D"/>
    <w:rsid w:val="00A2785A"/>
    <w:rsid w:val="00A279FD"/>
    <w:rsid w:val="00A304D5"/>
    <w:rsid w:val="00A30A66"/>
    <w:rsid w:val="00A314AB"/>
    <w:rsid w:val="00A336D5"/>
    <w:rsid w:val="00A33C17"/>
    <w:rsid w:val="00A33E66"/>
    <w:rsid w:val="00A34DB2"/>
    <w:rsid w:val="00A36E35"/>
    <w:rsid w:val="00A3729D"/>
    <w:rsid w:val="00A409ED"/>
    <w:rsid w:val="00A413D9"/>
    <w:rsid w:val="00A418E2"/>
    <w:rsid w:val="00A42C64"/>
    <w:rsid w:val="00A42F2B"/>
    <w:rsid w:val="00A4798E"/>
    <w:rsid w:val="00A50FD7"/>
    <w:rsid w:val="00A527B0"/>
    <w:rsid w:val="00A52BCF"/>
    <w:rsid w:val="00A52C19"/>
    <w:rsid w:val="00A53C55"/>
    <w:rsid w:val="00A55065"/>
    <w:rsid w:val="00A55281"/>
    <w:rsid w:val="00A55716"/>
    <w:rsid w:val="00A560C4"/>
    <w:rsid w:val="00A56EDC"/>
    <w:rsid w:val="00A56F0D"/>
    <w:rsid w:val="00A56FEE"/>
    <w:rsid w:val="00A6066D"/>
    <w:rsid w:val="00A6076C"/>
    <w:rsid w:val="00A610AE"/>
    <w:rsid w:val="00A61634"/>
    <w:rsid w:val="00A6194E"/>
    <w:rsid w:val="00A63901"/>
    <w:rsid w:val="00A641C6"/>
    <w:rsid w:val="00A65C63"/>
    <w:rsid w:val="00A668BB"/>
    <w:rsid w:val="00A66BDB"/>
    <w:rsid w:val="00A66E65"/>
    <w:rsid w:val="00A67639"/>
    <w:rsid w:val="00A706B9"/>
    <w:rsid w:val="00A71ACC"/>
    <w:rsid w:val="00A7207D"/>
    <w:rsid w:val="00A723BF"/>
    <w:rsid w:val="00A737E4"/>
    <w:rsid w:val="00A73C19"/>
    <w:rsid w:val="00A75C08"/>
    <w:rsid w:val="00A77B9D"/>
    <w:rsid w:val="00A80513"/>
    <w:rsid w:val="00A80A36"/>
    <w:rsid w:val="00A8157F"/>
    <w:rsid w:val="00A83345"/>
    <w:rsid w:val="00A833AE"/>
    <w:rsid w:val="00A847D8"/>
    <w:rsid w:val="00A855E8"/>
    <w:rsid w:val="00A85ADA"/>
    <w:rsid w:val="00A868A5"/>
    <w:rsid w:val="00A86B1A"/>
    <w:rsid w:val="00A870AE"/>
    <w:rsid w:val="00A8721B"/>
    <w:rsid w:val="00A873EA"/>
    <w:rsid w:val="00A87CC3"/>
    <w:rsid w:val="00A87F2F"/>
    <w:rsid w:val="00A9148D"/>
    <w:rsid w:val="00A922FD"/>
    <w:rsid w:val="00A92EF7"/>
    <w:rsid w:val="00A94144"/>
    <w:rsid w:val="00A94206"/>
    <w:rsid w:val="00A94862"/>
    <w:rsid w:val="00A9647B"/>
    <w:rsid w:val="00A96871"/>
    <w:rsid w:val="00A97828"/>
    <w:rsid w:val="00AA0BCB"/>
    <w:rsid w:val="00AA154C"/>
    <w:rsid w:val="00AA18BE"/>
    <w:rsid w:val="00AA1D4B"/>
    <w:rsid w:val="00AA1D8C"/>
    <w:rsid w:val="00AA1E64"/>
    <w:rsid w:val="00AA269A"/>
    <w:rsid w:val="00AA2DB3"/>
    <w:rsid w:val="00AA6397"/>
    <w:rsid w:val="00AA6587"/>
    <w:rsid w:val="00AA67BD"/>
    <w:rsid w:val="00AA6B3D"/>
    <w:rsid w:val="00AA7990"/>
    <w:rsid w:val="00AB0E29"/>
    <w:rsid w:val="00AB107B"/>
    <w:rsid w:val="00AB3921"/>
    <w:rsid w:val="00AB583D"/>
    <w:rsid w:val="00AB688F"/>
    <w:rsid w:val="00AB7D71"/>
    <w:rsid w:val="00AB7DCB"/>
    <w:rsid w:val="00AC0121"/>
    <w:rsid w:val="00AC0CCE"/>
    <w:rsid w:val="00AC1260"/>
    <w:rsid w:val="00AC2382"/>
    <w:rsid w:val="00AC25AD"/>
    <w:rsid w:val="00AC26EA"/>
    <w:rsid w:val="00AC27B0"/>
    <w:rsid w:val="00AC33B0"/>
    <w:rsid w:val="00AC3603"/>
    <w:rsid w:val="00AC46DB"/>
    <w:rsid w:val="00AC4B7C"/>
    <w:rsid w:val="00AC5773"/>
    <w:rsid w:val="00AC690B"/>
    <w:rsid w:val="00AC6BB4"/>
    <w:rsid w:val="00AD1A85"/>
    <w:rsid w:val="00AD25B1"/>
    <w:rsid w:val="00AD2C6A"/>
    <w:rsid w:val="00AD31DB"/>
    <w:rsid w:val="00AD4050"/>
    <w:rsid w:val="00AD5202"/>
    <w:rsid w:val="00AD7308"/>
    <w:rsid w:val="00AD73BC"/>
    <w:rsid w:val="00AE0393"/>
    <w:rsid w:val="00AE08E3"/>
    <w:rsid w:val="00AE454B"/>
    <w:rsid w:val="00AE470E"/>
    <w:rsid w:val="00AE4ADB"/>
    <w:rsid w:val="00AE518F"/>
    <w:rsid w:val="00AE54EC"/>
    <w:rsid w:val="00AE6F41"/>
    <w:rsid w:val="00AE79C0"/>
    <w:rsid w:val="00AF10A2"/>
    <w:rsid w:val="00AF1D60"/>
    <w:rsid w:val="00AF3EA7"/>
    <w:rsid w:val="00AF62EF"/>
    <w:rsid w:val="00AF6C67"/>
    <w:rsid w:val="00AF7278"/>
    <w:rsid w:val="00AF79A5"/>
    <w:rsid w:val="00AF7E10"/>
    <w:rsid w:val="00B0079F"/>
    <w:rsid w:val="00B0083D"/>
    <w:rsid w:val="00B00A70"/>
    <w:rsid w:val="00B02404"/>
    <w:rsid w:val="00B0281F"/>
    <w:rsid w:val="00B02E4E"/>
    <w:rsid w:val="00B037AB"/>
    <w:rsid w:val="00B04A8F"/>
    <w:rsid w:val="00B04F99"/>
    <w:rsid w:val="00B05236"/>
    <w:rsid w:val="00B05B20"/>
    <w:rsid w:val="00B064C5"/>
    <w:rsid w:val="00B06F95"/>
    <w:rsid w:val="00B077C2"/>
    <w:rsid w:val="00B1049C"/>
    <w:rsid w:val="00B106C9"/>
    <w:rsid w:val="00B109CC"/>
    <w:rsid w:val="00B123E4"/>
    <w:rsid w:val="00B125F9"/>
    <w:rsid w:val="00B12C93"/>
    <w:rsid w:val="00B139A2"/>
    <w:rsid w:val="00B139DE"/>
    <w:rsid w:val="00B13F41"/>
    <w:rsid w:val="00B1400A"/>
    <w:rsid w:val="00B14124"/>
    <w:rsid w:val="00B1517F"/>
    <w:rsid w:val="00B15A30"/>
    <w:rsid w:val="00B16F48"/>
    <w:rsid w:val="00B20A7C"/>
    <w:rsid w:val="00B21C0B"/>
    <w:rsid w:val="00B22D7C"/>
    <w:rsid w:val="00B23062"/>
    <w:rsid w:val="00B2372F"/>
    <w:rsid w:val="00B23F2B"/>
    <w:rsid w:val="00B262F1"/>
    <w:rsid w:val="00B307FD"/>
    <w:rsid w:val="00B312B7"/>
    <w:rsid w:val="00B3265C"/>
    <w:rsid w:val="00B416DD"/>
    <w:rsid w:val="00B42A8D"/>
    <w:rsid w:val="00B42BE9"/>
    <w:rsid w:val="00B42CA7"/>
    <w:rsid w:val="00B4343F"/>
    <w:rsid w:val="00B44500"/>
    <w:rsid w:val="00B44EF7"/>
    <w:rsid w:val="00B44F2B"/>
    <w:rsid w:val="00B450D2"/>
    <w:rsid w:val="00B450E2"/>
    <w:rsid w:val="00B45613"/>
    <w:rsid w:val="00B456C0"/>
    <w:rsid w:val="00B4571F"/>
    <w:rsid w:val="00B4617F"/>
    <w:rsid w:val="00B46278"/>
    <w:rsid w:val="00B462B1"/>
    <w:rsid w:val="00B46880"/>
    <w:rsid w:val="00B46DED"/>
    <w:rsid w:val="00B473A3"/>
    <w:rsid w:val="00B511A7"/>
    <w:rsid w:val="00B5181F"/>
    <w:rsid w:val="00B51B47"/>
    <w:rsid w:val="00B527EF"/>
    <w:rsid w:val="00B54674"/>
    <w:rsid w:val="00B54DF0"/>
    <w:rsid w:val="00B5542E"/>
    <w:rsid w:val="00B60315"/>
    <w:rsid w:val="00B606DD"/>
    <w:rsid w:val="00B61711"/>
    <w:rsid w:val="00B62036"/>
    <w:rsid w:val="00B6233C"/>
    <w:rsid w:val="00B625CA"/>
    <w:rsid w:val="00B64DB5"/>
    <w:rsid w:val="00B66913"/>
    <w:rsid w:val="00B66E89"/>
    <w:rsid w:val="00B703E9"/>
    <w:rsid w:val="00B7147C"/>
    <w:rsid w:val="00B7195E"/>
    <w:rsid w:val="00B71B8B"/>
    <w:rsid w:val="00B721E5"/>
    <w:rsid w:val="00B72623"/>
    <w:rsid w:val="00B7361B"/>
    <w:rsid w:val="00B73727"/>
    <w:rsid w:val="00B740BE"/>
    <w:rsid w:val="00B7420F"/>
    <w:rsid w:val="00B749B0"/>
    <w:rsid w:val="00B7529F"/>
    <w:rsid w:val="00B77601"/>
    <w:rsid w:val="00B77C6F"/>
    <w:rsid w:val="00B81ED5"/>
    <w:rsid w:val="00B8275E"/>
    <w:rsid w:val="00B830C9"/>
    <w:rsid w:val="00B8316D"/>
    <w:rsid w:val="00B83BF3"/>
    <w:rsid w:val="00B848CA"/>
    <w:rsid w:val="00B85047"/>
    <w:rsid w:val="00B85739"/>
    <w:rsid w:val="00B859BC"/>
    <w:rsid w:val="00B902D6"/>
    <w:rsid w:val="00B91850"/>
    <w:rsid w:val="00B91B22"/>
    <w:rsid w:val="00B91C84"/>
    <w:rsid w:val="00B926DB"/>
    <w:rsid w:val="00B92D3A"/>
    <w:rsid w:val="00B93365"/>
    <w:rsid w:val="00B93726"/>
    <w:rsid w:val="00B94D9C"/>
    <w:rsid w:val="00B976A2"/>
    <w:rsid w:val="00B97DB1"/>
    <w:rsid w:val="00BA0343"/>
    <w:rsid w:val="00BA08B0"/>
    <w:rsid w:val="00BA09E5"/>
    <w:rsid w:val="00BA266F"/>
    <w:rsid w:val="00BA32E6"/>
    <w:rsid w:val="00BA5329"/>
    <w:rsid w:val="00BA7395"/>
    <w:rsid w:val="00BA76D5"/>
    <w:rsid w:val="00BA7DBB"/>
    <w:rsid w:val="00BB03DA"/>
    <w:rsid w:val="00BB06BD"/>
    <w:rsid w:val="00BB121C"/>
    <w:rsid w:val="00BB1357"/>
    <w:rsid w:val="00BB2D8F"/>
    <w:rsid w:val="00BB43B7"/>
    <w:rsid w:val="00BB55EB"/>
    <w:rsid w:val="00BB5D75"/>
    <w:rsid w:val="00BB5E37"/>
    <w:rsid w:val="00BB6B6D"/>
    <w:rsid w:val="00BB7784"/>
    <w:rsid w:val="00BB7A42"/>
    <w:rsid w:val="00BC0864"/>
    <w:rsid w:val="00BC117F"/>
    <w:rsid w:val="00BC33E1"/>
    <w:rsid w:val="00BC3744"/>
    <w:rsid w:val="00BC4271"/>
    <w:rsid w:val="00BC44BF"/>
    <w:rsid w:val="00BC498A"/>
    <w:rsid w:val="00BC540F"/>
    <w:rsid w:val="00BC5FBB"/>
    <w:rsid w:val="00BC608A"/>
    <w:rsid w:val="00BC7439"/>
    <w:rsid w:val="00BD033F"/>
    <w:rsid w:val="00BD07F2"/>
    <w:rsid w:val="00BD1DB9"/>
    <w:rsid w:val="00BD201E"/>
    <w:rsid w:val="00BD2AE1"/>
    <w:rsid w:val="00BD2C3B"/>
    <w:rsid w:val="00BD4714"/>
    <w:rsid w:val="00BD55AF"/>
    <w:rsid w:val="00BD5F29"/>
    <w:rsid w:val="00BD60C7"/>
    <w:rsid w:val="00BD6714"/>
    <w:rsid w:val="00BD6AD9"/>
    <w:rsid w:val="00BE0754"/>
    <w:rsid w:val="00BE0848"/>
    <w:rsid w:val="00BE08BF"/>
    <w:rsid w:val="00BE0FB8"/>
    <w:rsid w:val="00BE0FEC"/>
    <w:rsid w:val="00BE140A"/>
    <w:rsid w:val="00BE14AF"/>
    <w:rsid w:val="00BE1E91"/>
    <w:rsid w:val="00BE3209"/>
    <w:rsid w:val="00BE46BB"/>
    <w:rsid w:val="00BE489A"/>
    <w:rsid w:val="00BE684A"/>
    <w:rsid w:val="00BE68B1"/>
    <w:rsid w:val="00BE7A6C"/>
    <w:rsid w:val="00BF02C7"/>
    <w:rsid w:val="00BF203B"/>
    <w:rsid w:val="00BF326F"/>
    <w:rsid w:val="00BF57A6"/>
    <w:rsid w:val="00BF61B0"/>
    <w:rsid w:val="00C0002F"/>
    <w:rsid w:val="00C001BD"/>
    <w:rsid w:val="00C004D9"/>
    <w:rsid w:val="00C014B7"/>
    <w:rsid w:val="00C04807"/>
    <w:rsid w:val="00C04CEF"/>
    <w:rsid w:val="00C04F45"/>
    <w:rsid w:val="00C05123"/>
    <w:rsid w:val="00C0562F"/>
    <w:rsid w:val="00C05E09"/>
    <w:rsid w:val="00C05E87"/>
    <w:rsid w:val="00C07273"/>
    <w:rsid w:val="00C10E7B"/>
    <w:rsid w:val="00C11692"/>
    <w:rsid w:val="00C12606"/>
    <w:rsid w:val="00C13605"/>
    <w:rsid w:val="00C13D25"/>
    <w:rsid w:val="00C13E1A"/>
    <w:rsid w:val="00C13EBF"/>
    <w:rsid w:val="00C13EFF"/>
    <w:rsid w:val="00C141B7"/>
    <w:rsid w:val="00C149BB"/>
    <w:rsid w:val="00C15AC8"/>
    <w:rsid w:val="00C169E5"/>
    <w:rsid w:val="00C172ED"/>
    <w:rsid w:val="00C17FCA"/>
    <w:rsid w:val="00C21466"/>
    <w:rsid w:val="00C221AF"/>
    <w:rsid w:val="00C24272"/>
    <w:rsid w:val="00C25C7F"/>
    <w:rsid w:val="00C2719E"/>
    <w:rsid w:val="00C2761E"/>
    <w:rsid w:val="00C30FD6"/>
    <w:rsid w:val="00C31E20"/>
    <w:rsid w:val="00C31F79"/>
    <w:rsid w:val="00C3260B"/>
    <w:rsid w:val="00C32687"/>
    <w:rsid w:val="00C3286C"/>
    <w:rsid w:val="00C3379A"/>
    <w:rsid w:val="00C33A74"/>
    <w:rsid w:val="00C3537B"/>
    <w:rsid w:val="00C35872"/>
    <w:rsid w:val="00C35F09"/>
    <w:rsid w:val="00C3657C"/>
    <w:rsid w:val="00C37BFD"/>
    <w:rsid w:val="00C37DD5"/>
    <w:rsid w:val="00C406DC"/>
    <w:rsid w:val="00C41405"/>
    <w:rsid w:val="00C43788"/>
    <w:rsid w:val="00C4394C"/>
    <w:rsid w:val="00C43F04"/>
    <w:rsid w:val="00C43F4B"/>
    <w:rsid w:val="00C4491E"/>
    <w:rsid w:val="00C450D8"/>
    <w:rsid w:val="00C45CBB"/>
    <w:rsid w:val="00C45D49"/>
    <w:rsid w:val="00C46443"/>
    <w:rsid w:val="00C4684E"/>
    <w:rsid w:val="00C47233"/>
    <w:rsid w:val="00C47D1A"/>
    <w:rsid w:val="00C5038D"/>
    <w:rsid w:val="00C505AE"/>
    <w:rsid w:val="00C505C8"/>
    <w:rsid w:val="00C50ADB"/>
    <w:rsid w:val="00C51B39"/>
    <w:rsid w:val="00C530A2"/>
    <w:rsid w:val="00C5414A"/>
    <w:rsid w:val="00C542CB"/>
    <w:rsid w:val="00C55613"/>
    <w:rsid w:val="00C55F7A"/>
    <w:rsid w:val="00C5669D"/>
    <w:rsid w:val="00C57C07"/>
    <w:rsid w:val="00C6016B"/>
    <w:rsid w:val="00C60892"/>
    <w:rsid w:val="00C613C0"/>
    <w:rsid w:val="00C62027"/>
    <w:rsid w:val="00C6215C"/>
    <w:rsid w:val="00C62317"/>
    <w:rsid w:val="00C646E9"/>
    <w:rsid w:val="00C648F4"/>
    <w:rsid w:val="00C65161"/>
    <w:rsid w:val="00C6571C"/>
    <w:rsid w:val="00C659B0"/>
    <w:rsid w:val="00C65E34"/>
    <w:rsid w:val="00C66D3D"/>
    <w:rsid w:val="00C674D8"/>
    <w:rsid w:val="00C67B48"/>
    <w:rsid w:val="00C67D28"/>
    <w:rsid w:val="00C704F0"/>
    <w:rsid w:val="00C7151B"/>
    <w:rsid w:val="00C71EED"/>
    <w:rsid w:val="00C72D43"/>
    <w:rsid w:val="00C73B24"/>
    <w:rsid w:val="00C73D6F"/>
    <w:rsid w:val="00C75321"/>
    <w:rsid w:val="00C756C6"/>
    <w:rsid w:val="00C76CB2"/>
    <w:rsid w:val="00C77536"/>
    <w:rsid w:val="00C80118"/>
    <w:rsid w:val="00C818A2"/>
    <w:rsid w:val="00C818DF"/>
    <w:rsid w:val="00C822D8"/>
    <w:rsid w:val="00C82671"/>
    <w:rsid w:val="00C82B09"/>
    <w:rsid w:val="00C82BA5"/>
    <w:rsid w:val="00C83689"/>
    <w:rsid w:val="00C837E9"/>
    <w:rsid w:val="00C83ACB"/>
    <w:rsid w:val="00C84BE9"/>
    <w:rsid w:val="00C84F17"/>
    <w:rsid w:val="00C8580E"/>
    <w:rsid w:val="00C85856"/>
    <w:rsid w:val="00C86B2E"/>
    <w:rsid w:val="00C902E3"/>
    <w:rsid w:val="00C9422D"/>
    <w:rsid w:val="00C9753E"/>
    <w:rsid w:val="00CA1237"/>
    <w:rsid w:val="00CA1CA3"/>
    <w:rsid w:val="00CA2569"/>
    <w:rsid w:val="00CA3EC6"/>
    <w:rsid w:val="00CA5CB9"/>
    <w:rsid w:val="00CA5CD9"/>
    <w:rsid w:val="00CA5F30"/>
    <w:rsid w:val="00CA6636"/>
    <w:rsid w:val="00CA7218"/>
    <w:rsid w:val="00CA7297"/>
    <w:rsid w:val="00CA76C8"/>
    <w:rsid w:val="00CB2EEF"/>
    <w:rsid w:val="00CB3B7B"/>
    <w:rsid w:val="00CB4B6F"/>
    <w:rsid w:val="00CB5498"/>
    <w:rsid w:val="00CB585A"/>
    <w:rsid w:val="00CB6404"/>
    <w:rsid w:val="00CB6E4F"/>
    <w:rsid w:val="00CB785D"/>
    <w:rsid w:val="00CC00A3"/>
    <w:rsid w:val="00CC08FA"/>
    <w:rsid w:val="00CC2724"/>
    <w:rsid w:val="00CC321B"/>
    <w:rsid w:val="00CC3B59"/>
    <w:rsid w:val="00CC4F17"/>
    <w:rsid w:val="00CC5290"/>
    <w:rsid w:val="00CC5482"/>
    <w:rsid w:val="00CC67FA"/>
    <w:rsid w:val="00CC6906"/>
    <w:rsid w:val="00CC6978"/>
    <w:rsid w:val="00CC6EE2"/>
    <w:rsid w:val="00CC72D6"/>
    <w:rsid w:val="00CC72F4"/>
    <w:rsid w:val="00CC7B65"/>
    <w:rsid w:val="00CC7E04"/>
    <w:rsid w:val="00CD01C6"/>
    <w:rsid w:val="00CD1376"/>
    <w:rsid w:val="00CD16BC"/>
    <w:rsid w:val="00CD28FB"/>
    <w:rsid w:val="00CD2ECD"/>
    <w:rsid w:val="00CD300D"/>
    <w:rsid w:val="00CD5247"/>
    <w:rsid w:val="00CD61C8"/>
    <w:rsid w:val="00CD6415"/>
    <w:rsid w:val="00CD7134"/>
    <w:rsid w:val="00CD756F"/>
    <w:rsid w:val="00CD7FFB"/>
    <w:rsid w:val="00CE125D"/>
    <w:rsid w:val="00CE160D"/>
    <w:rsid w:val="00CE1D2A"/>
    <w:rsid w:val="00CE279A"/>
    <w:rsid w:val="00CE2B5E"/>
    <w:rsid w:val="00CE49A7"/>
    <w:rsid w:val="00CE5EB3"/>
    <w:rsid w:val="00CE6259"/>
    <w:rsid w:val="00CE6AC8"/>
    <w:rsid w:val="00CE7653"/>
    <w:rsid w:val="00CF0BBD"/>
    <w:rsid w:val="00CF1BFB"/>
    <w:rsid w:val="00CF2C72"/>
    <w:rsid w:val="00CF2ECB"/>
    <w:rsid w:val="00CF3864"/>
    <w:rsid w:val="00CF45B4"/>
    <w:rsid w:val="00CF48DC"/>
    <w:rsid w:val="00CF62E8"/>
    <w:rsid w:val="00CF68CD"/>
    <w:rsid w:val="00D016B3"/>
    <w:rsid w:val="00D02720"/>
    <w:rsid w:val="00D02A16"/>
    <w:rsid w:val="00D02C9B"/>
    <w:rsid w:val="00D02DFF"/>
    <w:rsid w:val="00D03461"/>
    <w:rsid w:val="00D03DC1"/>
    <w:rsid w:val="00D04FB9"/>
    <w:rsid w:val="00D05467"/>
    <w:rsid w:val="00D05710"/>
    <w:rsid w:val="00D05CC7"/>
    <w:rsid w:val="00D06034"/>
    <w:rsid w:val="00D062C7"/>
    <w:rsid w:val="00D068DB"/>
    <w:rsid w:val="00D06B2A"/>
    <w:rsid w:val="00D100AB"/>
    <w:rsid w:val="00D10871"/>
    <w:rsid w:val="00D11143"/>
    <w:rsid w:val="00D1127D"/>
    <w:rsid w:val="00D11DF9"/>
    <w:rsid w:val="00D11E28"/>
    <w:rsid w:val="00D129E2"/>
    <w:rsid w:val="00D1310B"/>
    <w:rsid w:val="00D1339F"/>
    <w:rsid w:val="00D13461"/>
    <w:rsid w:val="00D150E4"/>
    <w:rsid w:val="00D1569B"/>
    <w:rsid w:val="00D16B5F"/>
    <w:rsid w:val="00D20C95"/>
    <w:rsid w:val="00D23D12"/>
    <w:rsid w:val="00D244E4"/>
    <w:rsid w:val="00D25098"/>
    <w:rsid w:val="00D25254"/>
    <w:rsid w:val="00D26720"/>
    <w:rsid w:val="00D26B36"/>
    <w:rsid w:val="00D26F63"/>
    <w:rsid w:val="00D2765E"/>
    <w:rsid w:val="00D27AD7"/>
    <w:rsid w:val="00D313BD"/>
    <w:rsid w:val="00D313E6"/>
    <w:rsid w:val="00D33E2E"/>
    <w:rsid w:val="00D35EBB"/>
    <w:rsid w:val="00D35F5A"/>
    <w:rsid w:val="00D3749A"/>
    <w:rsid w:val="00D4212F"/>
    <w:rsid w:val="00D426D5"/>
    <w:rsid w:val="00D428C2"/>
    <w:rsid w:val="00D4322E"/>
    <w:rsid w:val="00D44277"/>
    <w:rsid w:val="00D45A37"/>
    <w:rsid w:val="00D46507"/>
    <w:rsid w:val="00D47A0B"/>
    <w:rsid w:val="00D50550"/>
    <w:rsid w:val="00D5097D"/>
    <w:rsid w:val="00D50A7F"/>
    <w:rsid w:val="00D51600"/>
    <w:rsid w:val="00D52489"/>
    <w:rsid w:val="00D5313C"/>
    <w:rsid w:val="00D53C7B"/>
    <w:rsid w:val="00D5601D"/>
    <w:rsid w:val="00D57984"/>
    <w:rsid w:val="00D61936"/>
    <w:rsid w:val="00D63953"/>
    <w:rsid w:val="00D64698"/>
    <w:rsid w:val="00D646FC"/>
    <w:rsid w:val="00D651BE"/>
    <w:rsid w:val="00D653AA"/>
    <w:rsid w:val="00D66395"/>
    <w:rsid w:val="00D663E1"/>
    <w:rsid w:val="00D67168"/>
    <w:rsid w:val="00D674AB"/>
    <w:rsid w:val="00D67E48"/>
    <w:rsid w:val="00D70394"/>
    <w:rsid w:val="00D71B77"/>
    <w:rsid w:val="00D72225"/>
    <w:rsid w:val="00D72559"/>
    <w:rsid w:val="00D75810"/>
    <w:rsid w:val="00D76C35"/>
    <w:rsid w:val="00D81576"/>
    <w:rsid w:val="00D81712"/>
    <w:rsid w:val="00D82B6F"/>
    <w:rsid w:val="00D830DD"/>
    <w:rsid w:val="00D836F1"/>
    <w:rsid w:val="00D85323"/>
    <w:rsid w:val="00D85696"/>
    <w:rsid w:val="00D8592C"/>
    <w:rsid w:val="00D85F26"/>
    <w:rsid w:val="00D86142"/>
    <w:rsid w:val="00D874A2"/>
    <w:rsid w:val="00D87CDB"/>
    <w:rsid w:val="00D91F2B"/>
    <w:rsid w:val="00D92703"/>
    <w:rsid w:val="00D93E86"/>
    <w:rsid w:val="00D93FD0"/>
    <w:rsid w:val="00D9440E"/>
    <w:rsid w:val="00D9574C"/>
    <w:rsid w:val="00D95984"/>
    <w:rsid w:val="00D96F65"/>
    <w:rsid w:val="00DA13AA"/>
    <w:rsid w:val="00DA1819"/>
    <w:rsid w:val="00DA2189"/>
    <w:rsid w:val="00DA30B7"/>
    <w:rsid w:val="00DA4F8B"/>
    <w:rsid w:val="00DA552B"/>
    <w:rsid w:val="00DA619D"/>
    <w:rsid w:val="00DA69ED"/>
    <w:rsid w:val="00DA7299"/>
    <w:rsid w:val="00DA7F20"/>
    <w:rsid w:val="00DB192F"/>
    <w:rsid w:val="00DB1972"/>
    <w:rsid w:val="00DB2DAC"/>
    <w:rsid w:val="00DB3CF0"/>
    <w:rsid w:val="00DB442B"/>
    <w:rsid w:val="00DB4B0F"/>
    <w:rsid w:val="00DB7E9E"/>
    <w:rsid w:val="00DC0C5A"/>
    <w:rsid w:val="00DC16C7"/>
    <w:rsid w:val="00DC1DA1"/>
    <w:rsid w:val="00DC2A16"/>
    <w:rsid w:val="00DC4F87"/>
    <w:rsid w:val="00DD1469"/>
    <w:rsid w:val="00DD1B06"/>
    <w:rsid w:val="00DD2B86"/>
    <w:rsid w:val="00DD383B"/>
    <w:rsid w:val="00DD404D"/>
    <w:rsid w:val="00DD52C1"/>
    <w:rsid w:val="00DD5BA4"/>
    <w:rsid w:val="00DD60DF"/>
    <w:rsid w:val="00DD7503"/>
    <w:rsid w:val="00DD7B18"/>
    <w:rsid w:val="00DE0AE0"/>
    <w:rsid w:val="00DE0E1F"/>
    <w:rsid w:val="00DE193C"/>
    <w:rsid w:val="00DE2024"/>
    <w:rsid w:val="00DE40DD"/>
    <w:rsid w:val="00DE4A90"/>
    <w:rsid w:val="00DE4ACE"/>
    <w:rsid w:val="00DE4B52"/>
    <w:rsid w:val="00DE6290"/>
    <w:rsid w:val="00DE67A1"/>
    <w:rsid w:val="00DE7F0B"/>
    <w:rsid w:val="00DF07A2"/>
    <w:rsid w:val="00DF0D8A"/>
    <w:rsid w:val="00DF0DA5"/>
    <w:rsid w:val="00DF1632"/>
    <w:rsid w:val="00DF1B72"/>
    <w:rsid w:val="00DF2BE7"/>
    <w:rsid w:val="00DF2CF8"/>
    <w:rsid w:val="00DF4918"/>
    <w:rsid w:val="00DF4B74"/>
    <w:rsid w:val="00DF5E09"/>
    <w:rsid w:val="00E0325C"/>
    <w:rsid w:val="00E03A0D"/>
    <w:rsid w:val="00E05391"/>
    <w:rsid w:val="00E05D5F"/>
    <w:rsid w:val="00E0616E"/>
    <w:rsid w:val="00E06746"/>
    <w:rsid w:val="00E0741A"/>
    <w:rsid w:val="00E0743E"/>
    <w:rsid w:val="00E07C0F"/>
    <w:rsid w:val="00E11EE5"/>
    <w:rsid w:val="00E129E0"/>
    <w:rsid w:val="00E13FF7"/>
    <w:rsid w:val="00E20433"/>
    <w:rsid w:val="00E20D69"/>
    <w:rsid w:val="00E210FF"/>
    <w:rsid w:val="00E21A0B"/>
    <w:rsid w:val="00E222CF"/>
    <w:rsid w:val="00E22407"/>
    <w:rsid w:val="00E22E4F"/>
    <w:rsid w:val="00E23C81"/>
    <w:rsid w:val="00E2531A"/>
    <w:rsid w:val="00E2589F"/>
    <w:rsid w:val="00E30F8D"/>
    <w:rsid w:val="00E31430"/>
    <w:rsid w:val="00E33CE2"/>
    <w:rsid w:val="00E34340"/>
    <w:rsid w:val="00E34F4A"/>
    <w:rsid w:val="00E4035C"/>
    <w:rsid w:val="00E409FE"/>
    <w:rsid w:val="00E411A1"/>
    <w:rsid w:val="00E4240F"/>
    <w:rsid w:val="00E42D5F"/>
    <w:rsid w:val="00E443AB"/>
    <w:rsid w:val="00E44E36"/>
    <w:rsid w:val="00E466BA"/>
    <w:rsid w:val="00E50EA8"/>
    <w:rsid w:val="00E510EE"/>
    <w:rsid w:val="00E51CF6"/>
    <w:rsid w:val="00E5204D"/>
    <w:rsid w:val="00E52C90"/>
    <w:rsid w:val="00E536F2"/>
    <w:rsid w:val="00E537AD"/>
    <w:rsid w:val="00E5443A"/>
    <w:rsid w:val="00E544CB"/>
    <w:rsid w:val="00E54C35"/>
    <w:rsid w:val="00E552CF"/>
    <w:rsid w:val="00E5637D"/>
    <w:rsid w:val="00E56824"/>
    <w:rsid w:val="00E61C6B"/>
    <w:rsid w:val="00E639B0"/>
    <w:rsid w:val="00E6515B"/>
    <w:rsid w:val="00E65EF6"/>
    <w:rsid w:val="00E66657"/>
    <w:rsid w:val="00E66F39"/>
    <w:rsid w:val="00E67272"/>
    <w:rsid w:val="00E67958"/>
    <w:rsid w:val="00E67ABC"/>
    <w:rsid w:val="00E67E5F"/>
    <w:rsid w:val="00E710EA"/>
    <w:rsid w:val="00E71C2E"/>
    <w:rsid w:val="00E72562"/>
    <w:rsid w:val="00E74683"/>
    <w:rsid w:val="00E75DF8"/>
    <w:rsid w:val="00E76CD0"/>
    <w:rsid w:val="00E76DBE"/>
    <w:rsid w:val="00E77985"/>
    <w:rsid w:val="00E779E0"/>
    <w:rsid w:val="00E77F32"/>
    <w:rsid w:val="00E80235"/>
    <w:rsid w:val="00E80512"/>
    <w:rsid w:val="00E81136"/>
    <w:rsid w:val="00E81321"/>
    <w:rsid w:val="00E83E99"/>
    <w:rsid w:val="00E85212"/>
    <w:rsid w:val="00E853A7"/>
    <w:rsid w:val="00E85694"/>
    <w:rsid w:val="00E93262"/>
    <w:rsid w:val="00E93D1A"/>
    <w:rsid w:val="00E95503"/>
    <w:rsid w:val="00E966D4"/>
    <w:rsid w:val="00E9720D"/>
    <w:rsid w:val="00E97AEB"/>
    <w:rsid w:val="00EA06BC"/>
    <w:rsid w:val="00EA1395"/>
    <w:rsid w:val="00EA1736"/>
    <w:rsid w:val="00EA2CAC"/>
    <w:rsid w:val="00EA3836"/>
    <w:rsid w:val="00EA4196"/>
    <w:rsid w:val="00EA483D"/>
    <w:rsid w:val="00EA485D"/>
    <w:rsid w:val="00EA5F46"/>
    <w:rsid w:val="00EA6650"/>
    <w:rsid w:val="00EA701B"/>
    <w:rsid w:val="00EA76AF"/>
    <w:rsid w:val="00EA7910"/>
    <w:rsid w:val="00EB0114"/>
    <w:rsid w:val="00EB0741"/>
    <w:rsid w:val="00EB0BC1"/>
    <w:rsid w:val="00EB0D6B"/>
    <w:rsid w:val="00EB100C"/>
    <w:rsid w:val="00EB1D3B"/>
    <w:rsid w:val="00EB20B2"/>
    <w:rsid w:val="00EB2243"/>
    <w:rsid w:val="00EB3CE5"/>
    <w:rsid w:val="00EB4AAB"/>
    <w:rsid w:val="00EB5686"/>
    <w:rsid w:val="00EB5C65"/>
    <w:rsid w:val="00EB63D0"/>
    <w:rsid w:val="00EB74E4"/>
    <w:rsid w:val="00EC21EC"/>
    <w:rsid w:val="00EC42EE"/>
    <w:rsid w:val="00EC4E58"/>
    <w:rsid w:val="00EC5547"/>
    <w:rsid w:val="00EC558E"/>
    <w:rsid w:val="00EC6763"/>
    <w:rsid w:val="00EC6E94"/>
    <w:rsid w:val="00EC74F1"/>
    <w:rsid w:val="00ED02CF"/>
    <w:rsid w:val="00ED03A1"/>
    <w:rsid w:val="00ED19C9"/>
    <w:rsid w:val="00ED41ED"/>
    <w:rsid w:val="00ED60ED"/>
    <w:rsid w:val="00ED69ED"/>
    <w:rsid w:val="00ED6A6F"/>
    <w:rsid w:val="00EE05A3"/>
    <w:rsid w:val="00EE218D"/>
    <w:rsid w:val="00EE28BC"/>
    <w:rsid w:val="00EE4069"/>
    <w:rsid w:val="00EE41D3"/>
    <w:rsid w:val="00EE48EB"/>
    <w:rsid w:val="00EE4C5C"/>
    <w:rsid w:val="00EE54C2"/>
    <w:rsid w:val="00EE6047"/>
    <w:rsid w:val="00EE6FD6"/>
    <w:rsid w:val="00EE7379"/>
    <w:rsid w:val="00EE791A"/>
    <w:rsid w:val="00EF0C19"/>
    <w:rsid w:val="00EF148F"/>
    <w:rsid w:val="00EF30C1"/>
    <w:rsid w:val="00EF3445"/>
    <w:rsid w:val="00EF3961"/>
    <w:rsid w:val="00EF3F25"/>
    <w:rsid w:val="00EF555A"/>
    <w:rsid w:val="00EF5D16"/>
    <w:rsid w:val="00EF78E7"/>
    <w:rsid w:val="00EF78FE"/>
    <w:rsid w:val="00F00A2D"/>
    <w:rsid w:val="00F015D8"/>
    <w:rsid w:val="00F020B4"/>
    <w:rsid w:val="00F02398"/>
    <w:rsid w:val="00F037B0"/>
    <w:rsid w:val="00F03FDD"/>
    <w:rsid w:val="00F04F6D"/>
    <w:rsid w:val="00F07742"/>
    <w:rsid w:val="00F10261"/>
    <w:rsid w:val="00F11BB6"/>
    <w:rsid w:val="00F12B57"/>
    <w:rsid w:val="00F14229"/>
    <w:rsid w:val="00F14E99"/>
    <w:rsid w:val="00F15599"/>
    <w:rsid w:val="00F159EA"/>
    <w:rsid w:val="00F15A67"/>
    <w:rsid w:val="00F177CA"/>
    <w:rsid w:val="00F207CD"/>
    <w:rsid w:val="00F20BEE"/>
    <w:rsid w:val="00F21050"/>
    <w:rsid w:val="00F21503"/>
    <w:rsid w:val="00F21F1E"/>
    <w:rsid w:val="00F2246B"/>
    <w:rsid w:val="00F240C9"/>
    <w:rsid w:val="00F2482E"/>
    <w:rsid w:val="00F2759D"/>
    <w:rsid w:val="00F31074"/>
    <w:rsid w:val="00F31272"/>
    <w:rsid w:val="00F3158C"/>
    <w:rsid w:val="00F32023"/>
    <w:rsid w:val="00F323E2"/>
    <w:rsid w:val="00F33103"/>
    <w:rsid w:val="00F348EB"/>
    <w:rsid w:val="00F360EF"/>
    <w:rsid w:val="00F36464"/>
    <w:rsid w:val="00F4006C"/>
    <w:rsid w:val="00F41A57"/>
    <w:rsid w:val="00F4296F"/>
    <w:rsid w:val="00F43613"/>
    <w:rsid w:val="00F436CE"/>
    <w:rsid w:val="00F44710"/>
    <w:rsid w:val="00F4525D"/>
    <w:rsid w:val="00F462F4"/>
    <w:rsid w:val="00F46C50"/>
    <w:rsid w:val="00F471C2"/>
    <w:rsid w:val="00F47AA8"/>
    <w:rsid w:val="00F506D1"/>
    <w:rsid w:val="00F50EBD"/>
    <w:rsid w:val="00F50F11"/>
    <w:rsid w:val="00F5114D"/>
    <w:rsid w:val="00F5123D"/>
    <w:rsid w:val="00F5159A"/>
    <w:rsid w:val="00F52832"/>
    <w:rsid w:val="00F52E57"/>
    <w:rsid w:val="00F5375D"/>
    <w:rsid w:val="00F53CC0"/>
    <w:rsid w:val="00F53D83"/>
    <w:rsid w:val="00F540F6"/>
    <w:rsid w:val="00F5520A"/>
    <w:rsid w:val="00F55EF7"/>
    <w:rsid w:val="00F57CA4"/>
    <w:rsid w:val="00F607AE"/>
    <w:rsid w:val="00F60B4D"/>
    <w:rsid w:val="00F60E76"/>
    <w:rsid w:val="00F60FA5"/>
    <w:rsid w:val="00F61E44"/>
    <w:rsid w:val="00F62CD2"/>
    <w:rsid w:val="00F63054"/>
    <w:rsid w:val="00F6533B"/>
    <w:rsid w:val="00F65601"/>
    <w:rsid w:val="00F65E58"/>
    <w:rsid w:val="00F674FB"/>
    <w:rsid w:val="00F70501"/>
    <w:rsid w:val="00F70CE6"/>
    <w:rsid w:val="00F71005"/>
    <w:rsid w:val="00F713CC"/>
    <w:rsid w:val="00F724BD"/>
    <w:rsid w:val="00F7264A"/>
    <w:rsid w:val="00F72ED0"/>
    <w:rsid w:val="00F73A5A"/>
    <w:rsid w:val="00F754D6"/>
    <w:rsid w:val="00F75692"/>
    <w:rsid w:val="00F76D8E"/>
    <w:rsid w:val="00F76E1E"/>
    <w:rsid w:val="00F7737A"/>
    <w:rsid w:val="00F77466"/>
    <w:rsid w:val="00F77F80"/>
    <w:rsid w:val="00F800E2"/>
    <w:rsid w:val="00F80604"/>
    <w:rsid w:val="00F81219"/>
    <w:rsid w:val="00F82F34"/>
    <w:rsid w:val="00F83506"/>
    <w:rsid w:val="00F84023"/>
    <w:rsid w:val="00F84A05"/>
    <w:rsid w:val="00F850FB"/>
    <w:rsid w:val="00F8577B"/>
    <w:rsid w:val="00F85D63"/>
    <w:rsid w:val="00F86A81"/>
    <w:rsid w:val="00F875B0"/>
    <w:rsid w:val="00F87BC8"/>
    <w:rsid w:val="00F908D8"/>
    <w:rsid w:val="00F91009"/>
    <w:rsid w:val="00F91C7C"/>
    <w:rsid w:val="00F93F3B"/>
    <w:rsid w:val="00F94719"/>
    <w:rsid w:val="00F94FD6"/>
    <w:rsid w:val="00F94FFA"/>
    <w:rsid w:val="00F95EF5"/>
    <w:rsid w:val="00F9664C"/>
    <w:rsid w:val="00F96ABD"/>
    <w:rsid w:val="00F96F73"/>
    <w:rsid w:val="00F974C4"/>
    <w:rsid w:val="00F97757"/>
    <w:rsid w:val="00F97C6B"/>
    <w:rsid w:val="00FA0FAB"/>
    <w:rsid w:val="00FA253C"/>
    <w:rsid w:val="00FA47B1"/>
    <w:rsid w:val="00FA5482"/>
    <w:rsid w:val="00FA5483"/>
    <w:rsid w:val="00FA5FC5"/>
    <w:rsid w:val="00FA6891"/>
    <w:rsid w:val="00FA7448"/>
    <w:rsid w:val="00FA7BF7"/>
    <w:rsid w:val="00FB198F"/>
    <w:rsid w:val="00FB2A44"/>
    <w:rsid w:val="00FB2FBA"/>
    <w:rsid w:val="00FB33BB"/>
    <w:rsid w:val="00FB345A"/>
    <w:rsid w:val="00FB3671"/>
    <w:rsid w:val="00FB3CB5"/>
    <w:rsid w:val="00FB467C"/>
    <w:rsid w:val="00FB562B"/>
    <w:rsid w:val="00FB7164"/>
    <w:rsid w:val="00FC1BBF"/>
    <w:rsid w:val="00FC22E3"/>
    <w:rsid w:val="00FC3631"/>
    <w:rsid w:val="00FC43C3"/>
    <w:rsid w:val="00FC45FE"/>
    <w:rsid w:val="00FC4D05"/>
    <w:rsid w:val="00FC4F9B"/>
    <w:rsid w:val="00FC51FA"/>
    <w:rsid w:val="00FC577E"/>
    <w:rsid w:val="00FC5C4C"/>
    <w:rsid w:val="00FC77A1"/>
    <w:rsid w:val="00FD084B"/>
    <w:rsid w:val="00FD15E3"/>
    <w:rsid w:val="00FD26F3"/>
    <w:rsid w:val="00FD2D4B"/>
    <w:rsid w:val="00FD3C04"/>
    <w:rsid w:val="00FD4492"/>
    <w:rsid w:val="00FD4753"/>
    <w:rsid w:val="00FD47F7"/>
    <w:rsid w:val="00FD716F"/>
    <w:rsid w:val="00FE0020"/>
    <w:rsid w:val="00FE073E"/>
    <w:rsid w:val="00FE08E7"/>
    <w:rsid w:val="00FE0B57"/>
    <w:rsid w:val="00FE1074"/>
    <w:rsid w:val="00FE34E6"/>
    <w:rsid w:val="00FE3505"/>
    <w:rsid w:val="00FE36C8"/>
    <w:rsid w:val="00FE3D4D"/>
    <w:rsid w:val="00FE41C8"/>
    <w:rsid w:val="00FE468F"/>
    <w:rsid w:val="00FE598E"/>
    <w:rsid w:val="00FE5A49"/>
    <w:rsid w:val="00FE5AFE"/>
    <w:rsid w:val="00FE7414"/>
    <w:rsid w:val="00FE7547"/>
    <w:rsid w:val="00FF0246"/>
    <w:rsid w:val="00FF0683"/>
    <w:rsid w:val="00FF0AD1"/>
    <w:rsid w:val="00FF0DA8"/>
    <w:rsid w:val="00FF1147"/>
    <w:rsid w:val="00FF2D49"/>
    <w:rsid w:val="00FF3124"/>
    <w:rsid w:val="00FF3740"/>
    <w:rsid w:val="00FF4038"/>
    <w:rsid w:val="00FF54C9"/>
    <w:rsid w:val="00FF5F9E"/>
    <w:rsid w:val="00FF6DC5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CAC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429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A\&#1052;&#1086;&#1080;%20&#1076;&#1086;&#1082;&#1091;&#1084;&#1077;&#1085;&#1090;&#1099;\&#1064;&#1072;&#1073;&#1083;&#1086;&#1085;%20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CB2CC-CBDD-40A7-B05D-3A26EB8FE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3.dotx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2</cp:revision>
  <cp:lastPrinted>2018-04-08T11:50:00Z</cp:lastPrinted>
  <dcterms:created xsi:type="dcterms:W3CDTF">2022-04-28T10:48:00Z</dcterms:created>
  <dcterms:modified xsi:type="dcterms:W3CDTF">2022-04-28T10:48:00Z</dcterms:modified>
</cp:coreProperties>
</file>