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47"/>
        <w:gridCol w:w="4853"/>
      </w:tblGrid>
      <w:tr w:rsidR="00AD25B1" w:rsidRPr="00AC0E38" w:rsidTr="00C0002F">
        <w:trPr>
          <w:trHeight w:val="964"/>
        </w:trPr>
        <w:tc>
          <w:tcPr>
            <w:tcW w:w="4139" w:type="dxa"/>
          </w:tcPr>
          <w:p w:rsidR="00AD25B1" w:rsidRPr="00AC0E38" w:rsidRDefault="00AD25B1" w:rsidP="008D6A1C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C0E38"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05334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99" cy="61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  <w:vMerge w:val="restart"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AD25B1" w:rsidRPr="009543D2" w:rsidRDefault="00AD25B1" w:rsidP="009543D2">
            <w:pPr>
              <w:jc w:val="right"/>
              <w:rPr>
                <w:sz w:val="22"/>
                <w:szCs w:val="22"/>
              </w:rPr>
            </w:pPr>
          </w:p>
        </w:tc>
      </w:tr>
      <w:tr w:rsidR="00AD25B1" w:rsidRPr="00AC0E38" w:rsidTr="00C0002F">
        <w:trPr>
          <w:trHeight w:val="1134"/>
        </w:trPr>
        <w:tc>
          <w:tcPr>
            <w:tcW w:w="4139" w:type="dxa"/>
          </w:tcPr>
          <w:p w:rsidR="006F18BB" w:rsidRPr="00C65E34" w:rsidRDefault="009543D2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РОССИЙСКОЙ ФЕДЕРАЦИИ</w:t>
            </w:r>
          </w:p>
          <w:p w:rsidR="006F18BB" w:rsidRDefault="006F18BB" w:rsidP="0076758E">
            <w:pPr>
              <w:pStyle w:val="2"/>
              <w:spacing w:line="240" w:lineRule="exact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AC0E38">
              <w:rPr>
                <w:sz w:val="28"/>
                <w:szCs w:val="28"/>
              </w:rPr>
              <w:t>П</w:t>
            </w:r>
            <w:r w:rsidR="0076758E">
              <w:rPr>
                <w:sz w:val="28"/>
                <w:szCs w:val="28"/>
              </w:rPr>
              <w:t>рокуратура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>Свердловской области</w:t>
            </w:r>
          </w:p>
          <w:p w:rsidR="0076758E" w:rsidRP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 xml:space="preserve">Прокуратура </w:t>
            </w:r>
          </w:p>
          <w:p w:rsidR="006F18BB" w:rsidRPr="00622DEC" w:rsidRDefault="00622DEC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района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BB" w:rsidRPr="0076758E" w:rsidRDefault="006F18BB" w:rsidP="0076758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ул. </w:t>
            </w:r>
            <w:r w:rsidR="00622DEC">
              <w:rPr>
                <w:sz w:val="24"/>
                <w:szCs w:val="24"/>
              </w:rPr>
              <w:t>Революции</w:t>
            </w:r>
            <w:r w:rsidRPr="0076758E">
              <w:rPr>
                <w:sz w:val="24"/>
                <w:szCs w:val="24"/>
              </w:rPr>
              <w:t>,</w:t>
            </w:r>
            <w:r w:rsidR="0060436C">
              <w:rPr>
                <w:sz w:val="24"/>
                <w:szCs w:val="24"/>
              </w:rPr>
              <w:t xml:space="preserve"> д.</w:t>
            </w:r>
            <w:r w:rsidRPr="0076758E">
              <w:rPr>
                <w:sz w:val="24"/>
                <w:szCs w:val="24"/>
              </w:rPr>
              <w:t xml:space="preserve"> </w:t>
            </w:r>
            <w:r w:rsidR="00622DEC">
              <w:rPr>
                <w:sz w:val="24"/>
                <w:szCs w:val="24"/>
              </w:rPr>
              <w:t>25</w:t>
            </w:r>
          </w:p>
          <w:p w:rsidR="00221CCA" w:rsidRPr="00FA7448" w:rsidRDefault="00622DEC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</w:t>
            </w:r>
            <w:r w:rsidR="006F18BB" w:rsidRPr="0076758E">
              <w:rPr>
                <w:sz w:val="24"/>
                <w:szCs w:val="24"/>
              </w:rPr>
              <w:t>,</w:t>
            </w:r>
          </w:p>
          <w:p w:rsidR="00AD25B1" w:rsidRDefault="006F18BB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Свердловская область, </w:t>
            </w:r>
            <w:r w:rsidR="00622DEC">
              <w:rPr>
                <w:sz w:val="24"/>
                <w:szCs w:val="24"/>
              </w:rPr>
              <w:t>623870</w:t>
            </w:r>
            <w:r w:rsidR="0060436C">
              <w:rPr>
                <w:sz w:val="24"/>
                <w:szCs w:val="24"/>
              </w:rPr>
              <w:t>,</w:t>
            </w:r>
          </w:p>
          <w:p w:rsidR="0060436C" w:rsidRPr="00EE05A3" w:rsidRDefault="0060436C" w:rsidP="00622DE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тел./факс: 8 (</w:t>
            </w:r>
            <w:r w:rsidR="00622DEC">
              <w:rPr>
                <w:sz w:val="24"/>
                <w:szCs w:val="24"/>
              </w:rPr>
              <w:t>34362</w:t>
            </w:r>
            <w:r>
              <w:rPr>
                <w:sz w:val="24"/>
                <w:szCs w:val="24"/>
              </w:rPr>
              <w:t xml:space="preserve">) </w:t>
            </w:r>
            <w:r w:rsidR="00622DEC">
              <w:rPr>
                <w:sz w:val="24"/>
                <w:szCs w:val="24"/>
              </w:rPr>
              <w:t>2-03-76</w:t>
            </w:r>
          </w:p>
        </w:tc>
        <w:tc>
          <w:tcPr>
            <w:tcW w:w="647" w:type="dxa"/>
            <w:vMerge/>
          </w:tcPr>
          <w:p w:rsidR="00AD25B1" w:rsidRPr="00EE05A3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</w:tcPr>
          <w:p w:rsidR="00515F59" w:rsidRDefault="000527DA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="00740B3D">
              <w:rPr>
                <w:sz w:val="28"/>
                <w:szCs w:val="28"/>
              </w:rPr>
              <w:t xml:space="preserve"> </w:t>
            </w:r>
            <w:r w:rsidR="00C0002F">
              <w:rPr>
                <w:sz w:val="28"/>
                <w:szCs w:val="28"/>
              </w:rPr>
              <w:t xml:space="preserve">МО </w:t>
            </w:r>
            <w:r w:rsidR="00345484">
              <w:rPr>
                <w:sz w:val="28"/>
                <w:szCs w:val="28"/>
              </w:rPr>
              <w:t xml:space="preserve">Краснополянское сельское поселение </w:t>
            </w:r>
          </w:p>
          <w:p w:rsidR="00C0002F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</w:p>
          <w:p w:rsidR="00C0002F" w:rsidRPr="00742638" w:rsidRDefault="000527DA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Кошелеву</w:t>
            </w:r>
            <w:r w:rsidR="00740B3D">
              <w:rPr>
                <w:sz w:val="28"/>
                <w:szCs w:val="28"/>
              </w:rPr>
              <w:t xml:space="preserve"> А.Н</w:t>
            </w:r>
            <w:r w:rsidR="00345484">
              <w:rPr>
                <w:sz w:val="28"/>
                <w:szCs w:val="28"/>
              </w:rPr>
              <w:t>.</w:t>
            </w:r>
          </w:p>
          <w:p w:rsidR="0076758E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  <w:p w:rsidR="0076758E" w:rsidRPr="00AC0E38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247"/>
        </w:trPr>
        <w:tc>
          <w:tcPr>
            <w:tcW w:w="4139" w:type="dxa"/>
          </w:tcPr>
          <w:p w:rsidR="00AD25B1" w:rsidRPr="00E44A1E" w:rsidRDefault="00AD25B1" w:rsidP="008D6A1C">
            <w:pPr>
              <w:jc w:val="center"/>
              <w:rPr>
                <w:sz w:val="28"/>
                <w:szCs w:val="28"/>
              </w:rPr>
            </w:pPr>
          </w:p>
          <w:p w:rsidR="00AD25B1" w:rsidRDefault="00BC540F" w:rsidP="008D6A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19.01.2022</w:t>
            </w:r>
            <w:r w:rsidR="00B125F9" w:rsidRPr="00B125F9">
              <w:rPr>
                <w:sz w:val="28"/>
                <w:szCs w:val="28"/>
              </w:rPr>
              <w:t xml:space="preserve"> </w:t>
            </w:r>
            <w:r w:rsidR="00FF5F9E">
              <w:rPr>
                <w:sz w:val="28"/>
                <w:szCs w:val="28"/>
              </w:rPr>
              <w:t>№</w:t>
            </w:r>
            <w:r w:rsidR="00B12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01-20-22</w:t>
            </w:r>
          </w:p>
          <w:p w:rsidR="00AD25B1" w:rsidRPr="00FA7448" w:rsidRDefault="00AD25B1" w:rsidP="00515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021"/>
        </w:trPr>
        <w:tc>
          <w:tcPr>
            <w:tcW w:w="4139" w:type="dxa"/>
          </w:tcPr>
          <w:p w:rsidR="00AD25B1" w:rsidRPr="00BC608A" w:rsidRDefault="00AD25B1" w:rsidP="00515F59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</w:tbl>
    <w:p w:rsidR="00671B2F" w:rsidRDefault="00671B2F" w:rsidP="00671B2F">
      <w:pPr>
        <w:ind w:firstLine="708"/>
        <w:jc w:val="both"/>
        <w:rPr>
          <w:sz w:val="28"/>
          <w:szCs w:val="28"/>
        </w:rPr>
      </w:pPr>
      <w:r w:rsidRPr="00AB0E29">
        <w:rPr>
          <w:sz w:val="28"/>
          <w:szCs w:val="28"/>
        </w:rPr>
        <w:t xml:space="preserve">Направляю в </w:t>
      </w:r>
      <w:r w:rsidRPr="00A66E65">
        <w:rPr>
          <w:sz w:val="28"/>
          <w:szCs w:val="28"/>
        </w:rPr>
        <w:t xml:space="preserve">Ваш адрес следующую информацию для размещения на сайте </w:t>
      </w:r>
      <w:r>
        <w:rPr>
          <w:sz w:val="28"/>
          <w:szCs w:val="28"/>
        </w:rPr>
        <w:t>администрации</w:t>
      </w:r>
      <w:r w:rsidRPr="001F2559">
        <w:rPr>
          <w:sz w:val="28"/>
          <w:szCs w:val="28"/>
        </w:rPr>
        <w:t>:</w:t>
      </w:r>
    </w:p>
    <w:p w:rsidR="00671B2F" w:rsidRDefault="00671B2F" w:rsidP="00671B2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«Осторожно! Суррогатный алкоголь!»</w:t>
      </w:r>
    </w:p>
    <w:p w:rsidR="00671B2F" w:rsidRPr="0042227C" w:rsidRDefault="00671B2F" w:rsidP="00671B2F">
      <w:pPr>
        <w:ind w:firstLine="709"/>
        <w:jc w:val="both"/>
        <w:textAlignment w:val="auto"/>
        <w:rPr>
          <w:b/>
          <w:sz w:val="28"/>
          <w:szCs w:val="28"/>
        </w:rPr>
      </w:pPr>
      <w:r w:rsidRPr="0042227C">
        <w:rPr>
          <w:b/>
          <w:sz w:val="28"/>
          <w:szCs w:val="28"/>
        </w:rPr>
        <w:t xml:space="preserve">Разъясняет помощник прокурора Байкаловского района </w:t>
      </w:r>
      <w:r>
        <w:rPr>
          <w:b/>
          <w:sz w:val="28"/>
          <w:szCs w:val="28"/>
        </w:rPr>
        <w:t xml:space="preserve">Минина Т.С. </w:t>
      </w:r>
    </w:p>
    <w:p w:rsidR="00671B2F" w:rsidRPr="00976F4A" w:rsidRDefault="00671B2F" w:rsidP="00671B2F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Современный рынок спиртных напитков отличается большим разнообразием. Однако качественный алкоголь стоит дорого, такая цена не всем по карману. Частыми стали подделки спиртных напитков. В их составе можно обнаружить вредный для здоровья метиловый спирт (метанол). Использование метилового спирта в суррогатном алкоголе — не редкость.</w:t>
      </w:r>
    </w:p>
    <w:p w:rsidR="00671B2F" w:rsidRPr="00976F4A" w:rsidRDefault="00671B2F" w:rsidP="00671B2F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Метиловый спирт, который известен ещё как карбинол, древесный спирт, является опасным ядом. В ликёро-водочной и пищевой промышленности карбинол запрещён из-за высокой токсичности.</w:t>
      </w:r>
    </w:p>
    <w:p w:rsidR="00671B2F" w:rsidRPr="00976F4A" w:rsidRDefault="00671B2F" w:rsidP="00671B2F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Токсичные продукты распада метанола приводят к тому, что поражаются внутренние органы: сердце, печень, почки, желудочно-кишечный тракт, половые органы, центральная нервная система. Возникают интоксикационные психозы: больные ведут себя неадекватно, возбуждены, агрессивны, куда-то бегут, что-то ищут у себя на теле, ползают по полу, смеются, танцуют, плачут. При употреблении большого количества суррогатных напитков наступает кома, которая может привести к необратимой потере зрения и часто к смерти.</w:t>
      </w:r>
    </w:p>
    <w:p w:rsidR="00671B2F" w:rsidRPr="00976F4A" w:rsidRDefault="00671B2F" w:rsidP="00671B2F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 xml:space="preserve">Метанол — это сильный нервно-сосудистый яд. Смертельная доза для человека -100 граммов метанола. Течение отравления зависит от принятой дозы и чувствительности организма к метанолу. После приёма яда возникает своеобразная эйфория, которая, в отличие от алкогольного опьянения, не сопровождается выраженным возбуждением, приподнятым настроением, а напоминает состояние похмелья с головной болью, вялостью, нарушением координации движения, тошнотой, рвотой, раздражительностью. Это состояние </w:t>
      </w:r>
      <w:r w:rsidRPr="00976F4A">
        <w:rPr>
          <w:sz w:val="28"/>
          <w:szCs w:val="28"/>
        </w:rPr>
        <w:lastRenderedPageBreak/>
        <w:t>довольно быстро сменяется тяжёлым сном. После сна наступает общее недомогание, головокружение, мышечная слабость, боли в пояснице, животе, сердце, появляется учащенный пульс, повышается давление. Пострадавшие в этот момент могут впадать в состояние сильного возбуждения или неожиданно терять сознание. Отмечается резкое снижение зрения, которое при тяжёлом отравлении заканчивается слепотой.</w:t>
      </w:r>
    </w:p>
    <w:p w:rsidR="00671B2F" w:rsidRPr="00976F4A" w:rsidRDefault="00671B2F" w:rsidP="00671B2F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Без оказания своевременной медицинской помощи смерть обычно наступает в состоянии глубокой комы, вследствие паралича дыхания. При выздоровлении у пострадавших нередко остаются стойкие расстройства зрения, вплоть до полной слепоты, необратимые изменения в печени, почках, сердце, головном мозге. От употребления спиртосодержащих напитков растёт процент самоубийств, убийств, утоплений, ДТП.</w:t>
      </w:r>
    </w:p>
    <w:p w:rsidR="00671B2F" w:rsidRDefault="00671B2F" w:rsidP="00671B2F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Алкоголь расстраивает здоровье миллионов людей, увеличивает смертность при целом ряде заболеваний, является причиной многих физических и психических заболеваний, дезорганизует производство, разрушает семью, резко увеличивает преступность и в значительной мере подтачивает моральные устои общества. Однако самым большим злом является то, что алкоголь ведёт к прогрессирующей деградации нации и человечества в целом, вследствие появления высокого процента неполноценных детей. Борьба с алкоголизмом — это сложный и многогранный процесс, который требует усилий не только со стороны врачей и больного, но и со стороны его родных и близких. В борьбе с алкоголизмом не должно быть равнодушных и пассивных.</w:t>
      </w:r>
    </w:p>
    <w:p w:rsidR="00671B2F" w:rsidRDefault="00671B2F" w:rsidP="00671B2F">
      <w:pPr>
        <w:ind w:firstLine="709"/>
        <w:jc w:val="both"/>
        <w:textAlignment w:val="auto"/>
        <w:rPr>
          <w:sz w:val="28"/>
          <w:szCs w:val="28"/>
        </w:rPr>
      </w:pPr>
    </w:p>
    <w:p w:rsidR="00671B2F" w:rsidRPr="00976F4A" w:rsidRDefault="00671B2F" w:rsidP="00671B2F">
      <w:pPr>
        <w:ind w:firstLine="709"/>
        <w:jc w:val="both"/>
        <w:textAlignment w:val="auto"/>
        <w:rPr>
          <w:b/>
          <w:sz w:val="28"/>
          <w:szCs w:val="28"/>
        </w:rPr>
      </w:pPr>
      <w:r w:rsidRPr="00976F4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Какая ответственность предусмотрена за незаконный оборот алкогольной продукции?</w:t>
      </w:r>
      <w:r w:rsidRPr="00976F4A">
        <w:rPr>
          <w:b/>
          <w:sz w:val="28"/>
          <w:szCs w:val="28"/>
        </w:rPr>
        <w:t>»</w:t>
      </w:r>
    </w:p>
    <w:p w:rsidR="00671B2F" w:rsidRPr="00976F4A" w:rsidRDefault="00671B2F" w:rsidP="00671B2F">
      <w:pPr>
        <w:ind w:firstLine="709"/>
        <w:jc w:val="both"/>
        <w:textAlignment w:val="auto"/>
        <w:rPr>
          <w:b/>
          <w:sz w:val="28"/>
          <w:szCs w:val="28"/>
        </w:rPr>
      </w:pPr>
      <w:r w:rsidRPr="00976F4A">
        <w:rPr>
          <w:b/>
          <w:sz w:val="28"/>
          <w:szCs w:val="28"/>
        </w:rPr>
        <w:t>Разъясняет помощник прокурора Байкаловского района Минина Т.С.</w:t>
      </w:r>
    </w:p>
    <w:p w:rsidR="00671B2F" w:rsidRPr="00976F4A" w:rsidRDefault="00671B2F" w:rsidP="00671B2F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Государственное регулирование в области производства и оборота специфической продукции, относящейся к объектам, ограниченно оборотоспособным, как этиловый спирт, алкогольная и спиртосодержащая продукция, обусловлено необходимостью защиты как жизни и здоровья граждан, так и экономических интересов Российской Федерации, обеспечения нужд потребителей в соответствующей продукции, повышения ее качества и проведения контроля за соблюдением законодательства, норм и правил в регулируемой области.</w:t>
      </w:r>
    </w:p>
    <w:p w:rsidR="00671B2F" w:rsidRPr="00976F4A" w:rsidRDefault="00671B2F" w:rsidP="00671B2F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В уголовном законодательстве присутствует ряд статей, которые закрепляют ответственность за нарушения в области оборота алкогольной и спиртосодержащей продукции.</w:t>
      </w:r>
    </w:p>
    <w:p w:rsidR="00671B2F" w:rsidRPr="00976F4A" w:rsidRDefault="00671B2F" w:rsidP="00671B2F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Первая предусматривает ответственность за незаконные производство и (или) оборот этилового спирта, алкогольной и спиртосодержащей продукции (ст. 171.3 УК РФ), вторая - за незаконную розничную продажу алкогольной и спиртосодержащей пищевой продукции (ст. 171.4 УК РФ).</w:t>
      </w:r>
    </w:p>
    <w:p w:rsidR="00671B2F" w:rsidRPr="00976F4A" w:rsidRDefault="00671B2F" w:rsidP="00671B2F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 xml:space="preserve">Уголовная ответственность по статье 171.3 УК РФ наступает в случаях производства, закупки (в том числе импорта), поставки (в том числе экспорта), хранения, перевозки алкогольной и спиртосодержащей продукции без </w:t>
      </w:r>
      <w:r w:rsidRPr="00976F4A">
        <w:rPr>
          <w:sz w:val="28"/>
          <w:szCs w:val="28"/>
        </w:rPr>
        <w:lastRenderedPageBreak/>
        <w:t>соответствующей лицензии в случаях, если такая лицензия обязательна, совершенные в крупном размере, а также за те же деяния, совершенные организованной группой и в особо крупном размере.</w:t>
      </w:r>
    </w:p>
    <w:p w:rsidR="00671B2F" w:rsidRPr="00976F4A" w:rsidRDefault="00671B2F" w:rsidP="00671B2F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Санкция предусматривает наказание в виде штрафа в размере до 3 млн. рублей или в размере заработной платы или иного дохода осужденного за период до 3 лет, либо принудительных работ или лишение свободы на этот же срок.</w:t>
      </w:r>
    </w:p>
    <w:p w:rsidR="00671B2F" w:rsidRPr="00976F4A" w:rsidRDefault="00671B2F" w:rsidP="00671B2F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Если преступление совершено организованной группой или в особо крупном размере можно лишиться свободы на срок до 5 лет, либо понести наказание в виде штрафа в размере до 4 млн. рублей или в размере заработной платы или иного дохода осужденного за период до 4 лет, либо в виде принудительных работ на срок до 5 лет.</w:t>
      </w:r>
    </w:p>
    <w:p w:rsidR="00671B2F" w:rsidRPr="00976F4A" w:rsidRDefault="00671B2F" w:rsidP="00671B2F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Крупным размером в настоящей статье признается стоимость этилового спирта, алкогольной и спиртосодержащей продукции, производство и (или) оборот которых осуществляются без соответствующей лицензии, превышающая 100 тыс. рублей, а особо крупным – 1 млн. рублей.</w:t>
      </w:r>
    </w:p>
    <w:p w:rsidR="00671B2F" w:rsidRPr="00976F4A" w:rsidRDefault="00671B2F" w:rsidP="00671B2F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Уголовная ответственность по статье 171.4 УК РФ наступает в случаях незаконной розничной продажи алкогольной и спиртосодержащей продукции, если это деяние совершено неоднократно, за исключением совершенной неоднократно розничной продажи алкогольной продукции несовершеннолетним лицам, поскольку в данном случае предусмотрена уголовная ответственность по статье 151.1 УК РФ (розничная продажа несовершеннолетним алкогольной продукции).</w:t>
      </w:r>
    </w:p>
    <w:p w:rsidR="00671B2F" w:rsidRPr="00976F4A" w:rsidRDefault="00671B2F" w:rsidP="00671B2F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(за исключением пива, напитков, изготавливаемых на основе пива, сидра, пуаре и медовухи) лицом, осуществляющим предпринимательскую деятельность без образования юридического  лица, за исключением розничной  продажи вина, игристого вина, осуществляемой сельскохозяйственными товаропроизводителями (индивидуальными предпринимателями, крестьянскими (фермерскими) хозяйствами), признаваемыми таковыми в соответствии с Федеральным законом от 29.12.2006№ 264-ФЗ "О развитии сельского хозяйства".</w:t>
      </w:r>
    </w:p>
    <w:p w:rsidR="00671B2F" w:rsidRPr="00976F4A" w:rsidRDefault="00671B2F" w:rsidP="00671B2F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Под незаконной розничной продажей алкогольной и спиртосодержащей пищевой продукции, совершенной неоднократно, понимается продажа такой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671B2F" w:rsidRDefault="00671B2F" w:rsidP="00671B2F">
      <w:pPr>
        <w:ind w:firstLine="709"/>
        <w:jc w:val="both"/>
        <w:textAlignment w:val="auto"/>
        <w:rPr>
          <w:b/>
          <w:sz w:val="28"/>
          <w:szCs w:val="28"/>
        </w:rPr>
      </w:pPr>
      <w:r w:rsidRPr="00976F4A">
        <w:rPr>
          <w:sz w:val="28"/>
          <w:szCs w:val="28"/>
        </w:rPr>
        <w:t>Санкцией статьи 171.4 УК РФ за совершение указанного преступления предусмотрена ответственность в виде штрафа в размере до 80 тыс. рублей или в размере заработной платы или иного дохода, осужденного за период до 6 месяцев либо исправительных работ на срок до 1 года.</w:t>
      </w:r>
    </w:p>
    <w:p w:rsidR="00A114EE" w:rsidRDefault="00A114EE" w:rsidP="008E7BE1">
      <w:pPr>
        <w:ind w:firstLine="709"/>
        <w:jc w:val="both"/>
        <w:rPr>
          <w:b/>
          <w:sz w:val="28"/>
          <w:szCs w:val="28"/>
        </w:rPr>
      </w:pPr>
    </w:p>
    <w:p w:rsidR="00F91009" w:rsidRDefault="00F91009" w:rsidP="00C67D28">
      <w:pPr>
        <w:spacing w:line="240" w:lineRule="exact"/>
        <w:jc w:val="both"/>
        <w:rPr>
          <w:b/>
          <w:sz w:val="28"/>
          <w:szCs w:val="28"/>
        </w:rPr>
      </w:pPr>
    </w:p>
    <w:p w:rsidR="00C67D28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  <w:r w:rsidR="00671B2F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223AF8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671B2F">
        <w:rPr>
          <w:sz w:val="28"/>
          <w:szCs w:val="28"/>
        </w:rPr>
        <w:t xml:space="preserve">3 </w:t>
      </w:r>
      <w:r w:rsidR="001F2559">
        <w:rPr>
          <w:sz w:val="28"/>
          <w:szCs w:val="28"/>
        </w:rPr>
        <w:t xml:space="preserve">класса                                                                                 </w:t>
      </w:r>
      <w:r w:rsidR="00671B2F">
        <w:rPr>
          <w:sz w:val="28"/>
          <w:szCs w:val="28"/>
        </w:rPr>
        <w:t xml:space="preserve">            Т.С. Минина</w:t>
      </w:r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1F" w:rsidRDefault="0037051F" w:rsidP="00B125F9">
      <w:r>
        <w:separator/>
      </w:r>
    </w:p>
  </w:endnote>
  <w:endnote w:type="continuationSeparator" w:id="0">
    <w:p w:rsidR="0037051F" w:rsidRDefault="0037051F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1F" w:rsidRDefault="0037051F" w:rsidP="00B125F9">
      <w:r>
        <w:separator/>
      </w:r>
    </w:p>
  </w:footnote>
  <w:footnote w:type="continuationSeparator" w:id="0">
    <w:p w:rsidR="0037051F" w:rsidRDefault="0037051F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9C4E3E">
          <w:rPr>
            <w:noProof/>
            <w:sz w:val="24"/>
            <w:szCs w:val="24"/>
          </w:rPr>
          <w:t>4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51F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1B2F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3E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7793-2E3B-4608-984E-0D6CF5D9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2022-05-11T06:52:00Z</dcterms:created>
  <dcterms:modified xsi:type="dcterms:W3CDTF">2022-05-11T06:52:00Z</dcterms:modified>
</cp:coreProperties>
</file>