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14:paraId="3025DA00" w14:textId="77777777" w:rsidTr="00C0002F">
        <w:trPr>
          <w:trHeight w:val="964"/>
        </w:trPr>
        <w:tc>
          <w:tcPr>
            <w:tcW w:w="4139" w:type="dxa"/>
          </w:tcPr>
          <w:p w14:paraId="61E91A21" w14:textId="77777777"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C0E38">
              <w:rPr>
                <w:noProof/>
                <w:sz w:val="28"/>
                <w:szCs w:val="28"/>
              </w:rPr>
              <w:drawing>
                <wp:inline distT="0" distB="0" distL="0" distR="0" wp14:anchorId="1B2ED58C" wp14:editId="6EC32D74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14:paraId="469C3E0D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14:paraId="73055F4C" w14:textId="77777777"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14:paraId="63252876" w14:textId="77777777" w:rsidTr="00C0002F">
        <w:trPr>
          <w:trHeight w:val="1134"/>
        </w:trPr>
        <w:tc>
          <w:tcPr>
            <w:tcW w:w="4139" w:type="dxa"/>
          </w:tcPr>
          <w:p w14:paraId="3729015A" w14:textId="77777777"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14:paraId="3B259AE2" w14:textId="77777777"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14:paraId="2CB3AAFE" w14:textId="77777777"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14:paraId="03B3926B" w14:textId="77777777"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14:paraId="1B04B291" w14:textId="77777777"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14:paraId="1E433826" w14:textId="77777777"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3CDCA9F" w14:textId="77777777"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14:paraId="58E2EDCF" w14:textId="77777777"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14:paraId="14C9F2F2" w14:textId="77777777"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14:paraId="2279F21A" w14:textId="77777777"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14:paraId="3B498E29" w14:textId="77777777"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14:paraId="0FDF9603" w14:textId="77777777" w:rsidR="00515F59" w:rsidRDefault="000527DA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740B3D">
              <w:rPr>
                <w:sz w:val="28"/>
                <w:szCs w:val="28"/>
              </w:rPr>
              <w:t xml:space="preserve"> </w:t>
            </w:r>
            <w:r w:rsidR="00C0002F">
              <w:rPr>
                <w:sz w:val="28"/>
                <w:szCs w:val="28"/>
              </w:rPr>
              <w:t xml:space="preserve">МО </w:t>
            </w:r>
            <w:r w:rsidR="00345484">
              <w:rPr>
                <w:sz w:val="28"/>
                <w:szCs w:val="28"/>
              </w:rPr>
              <w:t xml:space="preserve">Краснополянское сельское поселение </w:t>
            </w:r>
          </w:p>
          <w:p w14:paraId="0F8A9FC6" w14:textId="77777777" w:rsidR="00C0002F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</w:p>
          <w:p w14:paraId="542028A0" w14:textId="77777777" w:rsidR="00C0002F" w:rsidRPr="00742638" w:rsidRDefault="000527DA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Кошелеву</w:t>
            </w:r>
            <w:r w:rsidR="00740B3D">
              <w:rPr>
                <w:sz w:val="28"/>
                <w:szCs w:val="28"/>
              </w:rPr>
              <w:t xml:space="preserve"> А.Н</w:t>
            </w:r>
            <w:r w:rsidR="00345484">
              <w:rPr>
                <w:sz w:val="28"/>
                <w:szCs w:val="28"/>
              </w:rPr>
              <w:t>.</w:t>
            </w:r>
          </w:p>
          <w:p w14:paraId="70C356B7" w14:textId="77777777" w:rsidR="0076758E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  <w:p w14:paraId="10E2AD75" w14:textId="77777777"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</w:tc>
      </w:tr>
      <w:tr w:rsidR="00AD25B1" w:rsidRPr="00AC0E38" w14:paraId="66F82CEA" w14:textId="77777777" w:rsidTr="00C0002F">
        <w:trPr>
          <w:trHeight w:val="1247"/>
        </w:trPr>
        <w:tc>
          <w:tcPr>
            <w:tcW w:w="4139" w:type="dxa"/>
          </w:tcPr>
          <w:p w14:paraId="238E113C" w14:textId="77777777"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14:paraId="1C37E086" w14:textId="652B5CA9" w:rsidR="00AD25B1" w:rsidRDefault="00A90A73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15.08</w:t>
            </w:r>
            <w:r w:rsidR="00BC540F">
              <w:rPr>
                <w:sz w:val="28"/>
                <w:szCs w:val="28"/>
                <w:u w:val="single"/>
              </w:rPr>
              <w:t>.2022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BC540F">
              <w:rPr>
                <w:sz w:val="28"/>
                <w:szCs w:val="28"/>
                <w:u w:val="single"/>
              </w:rPr>
              <w:t>01-20-22</w:t>
            </w:r>
          </w:p>
          <w:p w14:paraId="26AD3139" w14:textId="77777777"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14:paraId="5D46288E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14:paraId="678EA90C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14:paraId="6BF18C62" w14:textId="77777777" w:rsidTr="00C0002F">
        <w:trPr>
          <w:trHeight w:val="1021"/>
        </w:trPr>
        <w:tc>
          <w:tcPr>
            <w:tcW w:w="4139" w:type="dxa"/>
          </w:tcPr>
          <w:p w14:paraId="59DFFB00" w14:textId="77777777"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14:paraId="00AD21B8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14:paraId="0CF346D8" w14:textId="77777777"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14:paraId="2CA36E9F" w14:textId="04BD4589" w:rsidR="00C648F4" w:rsidRDefault="00515F59" w:rsidP="00C648F4">
      <w:pPr>
        <w:ind w:firstLine="709"/>
        <w:jc w:val="both"/>
        <w:rPr>
          <w:sz w:val="28"/>
          <w:szCs w:val="28"/>
        </w:rPr>
      </w:pPr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 w:rsidR="00C0002F"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14:paraId="4B8EADEA" w14:textId="478E8AE2" w:rsidR="00A90A73" w:rsidRDefault="00A90A73" w:rsidP="00C648F4">
      <w:pPr>
        <w:ind w:firstLine="709"/>
        <w:jc w:val="both"/>
        <w:rPr>
          <w:sz w:val="28"/>
          <w:szCs w:val="28"/>
        </w:rPr>
      </w:pPr>
      <w:r w:rsidRPr="00A90A73">
        <w:rPr>
          <w:b/>
          <w:bCs/>
          <w:sz w:val="28"/>
          <w:szCs w:val="28"/>
        </w:rPr>
        <w:t>О новом в правилах выбора способа управления многоквартирным домом и управляющей компании.</w:t>
      </w:r>
    </w:p>
    <w:p w14:paraId="2D05BB24" w14:textId="77777777" w:rsid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 xml:space="preserve">Разъясняет помощник прокурора </w:t>
      </w:r>
      <w:proofErr w:type="spellStart"/>
      <w:r w:rsidRPr="002C1067">
        <w:rPr>
          <w:b/>
          <w:sz w:val="28"/>
          <w:szCs w:val="28"/>
        </w:rPr>
        <w:t>Байкаловского</w:t>
      </w:r>
      <w:proofErr w:type="spellEnd"/>
      <w:r w:rsidRPr="002C1067">
        <w:rPr>
          <w:b/>
          <w:sz w:val="28"/>
          <w:szCs w:val="28"/>
        </w:rPr>
        <w:t xml:space="preserve"> района </w:t>
      </w:r>
      <w:proofErr w:type="spellStart"/>
      <w:r w:rsidRPr="002C1067">
        <w:rPr>
          <w:b/>
          <w:sz w:val="28"/>
          <w:szCs w:val="28"/>
        </w:rPr>
        <w:t>Тетюцкий</w:t>
      </w:r>
      <w:proofErr w:type="spellEnd"/>
      <w:r w:rsidRPr="002C1067">
        <w:rPr>
          <w:b/>
          <w:sz w:val="28"/>
          <w:szCs w:val="28"/>
        </w:rPr>
        <w:t xml:space="preserve"> А.А.</w:t>
      </w:r>
    </w:p>
    <w:p w14:paraId="113DBA93" w14:textId="77777777" w:rsidR="00A90A73" w:rsidRPr="00A90A73" w:rsidRDefault="00A90A73" w:rsidP="00A90A73">
      <w:pPr>
        <w:ind w:firstLine="709"/>
        <w:jc w:val="both"/>
        <w:rPr>
          <w:b/>
          <w:sz w:val="28"/>
          <w:szCs w:val="28"/>
        </w:rPr>
      </w:pPr>
      <w:r w:rsidRPr="00A90A73">
        <w:rPr>
          <w:b/>
          <w:sz w:val="28"/>
          <w:szCs w:val="28"/>
        </w:rPr>
        <w:t>Напомню,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 Таковы требования ч.1 ст.161 Жилищного кодекса РФ.</w:t>
      </w:r>
    </w:p>
    <w:p w14:paraId="082B40E5" w14:textId="77777777" w:rsidR="00A90A73" w:rsidRPr="00A90A73" w:rsidRDefault="00A90A73" w:rsidP="00A90A73">
      <w:pPr>
        <w:ind w:firstLine="709"/>
        <w:jc w:val="both"/>
        <w:rPr>
          <w:b/>
          <w:sz w:val="28"/>
          <w:szCs w:val="28"/>
        </w:rPr>
      </w:pPr>
      <w:r w:rsidRPr="00A90A73">
        <w:rPr>
          <w:b/>
          <w:sz w:val="28"/>
          <w:szCs w:val="28"/>
        </w:rPr>
        <w:t>В целях реализации указанных требований жилищного законодательства собственники помещений в многоквартирном доме обязаны выбрать один из, предусмотренных законом способов управления многоквартирным домом.</w:t>
      </w:r>
    </w:p>
    <w:p w14:paraId="7E653A19" w14:textId="77777777" w:rsidR="00A90A73" w:rsidRPr="00A90A73" w:rsidRDefault="00A90A73" w:rsidP="00A90A73">
      <w:pPr>
        <w:ind w:firstLine="709"/>
        <w:jc w:val="both"/>
        <w:rPr>
          <w:b/>
          <w:sz w:val="28"/>
          <w:szCs w:val="28"/>
        </w:rPr>
      </w:pPr>
      <w:r w:rsidRPr="00A90A73">
        <w:rPr>
          <w:b/>
          <w:sz w:val="28"/>
          <w:szCs w:val="28"/>
        </w:rPr>
        <w:t>Порядок принятия решений общего собрания собственников помещений в многоквартирном доме установлен статьей 46 ЖК РФ.</w:t>
      </w:r>
    </w:p>
    <w:p w14:paraId="0C72D808" w14:textId="77777777" w:rsidR="00A90A73" w:rsidRPr="00A90A73" w:rsidRDefault="00A90A73" w:rsidP="00A90A73">
      <w:pPr>
        <w:ind w:firstLine="709"/>
        <w:jc w:val="both"/>
        <w:rPr>
          <w:b/>
          <w:sz w:val="28"/>
          <w:szCs w:val="28"/>
        </w:rPr>
      </w:pPr>
      <w:r w:rsidRPr="00A90A73">
        <w:rPr>
          <w:b/>
          <w:sz w:val="28"/>
          <w:szCs w:val="28"/>
        </w:rPr>
        <w:t>До 1 сентября 2022 г., согласно действующей редакцией ст.46 ЖК РФ, решение о выборе способа управления многоквартирным домом принимается собственниками помещений многоквартирного дома большинством голосов от общего числа голосов принимающих участие в данном собрании собственников помещений в многоквартирном доме. При этом</w:t>
      </w:r>
      <w:proofErr w:type="gramStart"/>
      <w:r w:rsidRPr="00A90A73">
        <w:rPr>
          <w:b/>
          <w:sz w:val="28"/>
          <w:szCs w:val="28"/>
        </w:rPr>
        <w:t>,</w:t>
      </w:r>
      <w:proofErr w:type="gramEnd"/>
      <w:r w:rsidRPr="00A90A73">
        <w:rPr>
          <w:b/>
          <w:sz w:val="28"/>
          <w:szCs w:val="28"/>
        </w:rPr>
        <w:t xml:space="preserve">  общее собрание собственников многоквартирного дома правомочно </w:t>
      </w:r>
      <w:r w:rsidRPr="00A90A73">
        <w:rPr>
          <w:b/>
          <w:sz w:val="28"/>
          <w:szCs w:val="28"/>
        </w:rPr>
        <w:lastRenderedPageBreak/>
        <w:t>(имеет кворум), если в собрании принимают участие собственники, обладающие более чем 50 % голосов от общего числа голосов. Таким образом, решение общего собрания собственников о выборе способа управления может быть принято более чем четвертью голосов собственников помещений многоквартирного дома.</w:t>
      </w:r>
    </w:p>
    <w:p w14:paraId="2CD663A1" w14:textId="77777777" w:rsidR="00A90A73" w:rsidRPr="00A90A73" w:rsidRDefault="00A90A73" w:rsidP="00A90A73">
      <w:pPr>
        <w:ind w:firstLine="709"/>
        <w:jc w:val="both"/>
        <w:rPr>
          <w:b/>
          <w:sz w:val="28"/>
          <w:szCs w:val="28"/>
        </w:rPr>
      </w:pPr>
      <w:proofErr w:type="gramStart"/>
      <w:r w:rsidRPr="00A90A73">
        <w:rPr>
          <w:b/>
          <w:sz w:val="28"/>
          <w:szCs w:val="28"/>
        </w:rPr>
        <w:t>Изменениями, которые внесены в статьи 44, 46 ЖК РФ (Федеральный закон от 11.06.2022 № 165-ФЗ) и вступают в силу с 1 сентября 2022 г. установлено, что  принятие решения общего собрания собственников многоквартирного дома по вопросам выбора способа управления и управляющей компании возможно, если за него проголосуют более чем половина собственников помещений многоквартирного дома.</w:t>
      </w:r>
      <w:proofErr w:type="gramEnd"/>
      <w:r w:rsidRPr="00A90A73">
        <w:rPr>
          <w:b/>
          <w:sz w:val="28"/>
          <w:szCs w:val="28"/>
        </w:rPr>
        <w:t xml:space="preserve"> Указанные изменения жилищного законодательства вызваны необходимостью предотвращения необоснованной и неоднократной смены управляющих компаний,  повышения качества деятельности по управлению многоквартирными домами. </w:t>
      </w:r>
    </w:p>
    <w:p w14:paraId="03243786" w14:textId="77777777" w:rsidR="00A90A73" w:rsidRPr="002C1067" w:rsidRDefault="00A90A73" w:rsidP="002C1067">
      <w:pPr>
        <w:ind w:firstLine="709"/>
        <w:jc w:val="both"/>
        <w:rPr>
          <w:b/>
          <w:sz w:val="28"/>
          <w:szCs w:val="28"/>
        </w:rPr>
      </w:pPr>
    </w:p>
    <w:p w14:paraId="29AFFDFC" w14:textId="77777777"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14:paraId="5FAF74ED" w14:textId="77777777"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14:paraId="692593C4" w14:textId="77777777"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14:paraId="61A2C714" w14:textId="77777777"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14:paraId="3CBC344A" w14:textId="77777777" w:rsidR="0097629A" w:rsidRDefault="00D11DF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710E2D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710E2D">
        <w:rPr>
          <w:sz w:val="28"/>
          <w:szCs w:val="28"/>
        </w:rPr>
        <w:t>Тетюцкий</w:t>
      </w:r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B6BE6" w14:textId="77777777" w:rsidR="00A433AA" w:rsidRDefault="00A433AA" w:rsidP="00B125F9">
      <w:r>
        <w:separator/>
      </w:r>
    </w:p>
  </w:endnote>
  <w:endnote w:type="continuationSeparator" w:id="0">
    <w:p w14:paraId="48CCC3C6" w14:textId="77777777" w:rsidR="00A433AA" w:rsidRDefault="00A433AA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F8CE7" w14:textId="77777777" w:rsidR="00A433AA" w:rsidRDefault="00A433AA" w:rsidP="00B125F9">
      <w:r>
        <w:separator/>
      </w:r>
    </w:p>
  </w:footnote>
  <w:footnote w:type="continuationSeparator" w:id="0">
    <w:p w14:paraId="51B74B5A" w14:textId="77777777" w:rsidR="00A433AA" w:rsidRDefault="00A433AA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14:paraId="32D0F8DC" w14:textId="77777777"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DC4C2E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14:paraId="15E7DB74" w14:textId="77777777"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0E8D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33AA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0A73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E7B8A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DF9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C2E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C194-D80C-41B1-8B9E-04F7E9CF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2022-08-16T03:12:00Z</dcterms:created>
  <dcterms:modified xsi:type="dcterms:W3CDTF">2022-08-16T03:12:00Z</dcterms:modified>
</cp:coreProperties>
</file>