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BC" w:rsidRPr="00124B22" w:rsidRDefault="00792CBC" w:rsidP="00C648F4">
      <w:pPr>
        <w:ind w:firstLine="709"/>
        <w:jc w:val="both"/>
        <w:rPr>
          <w:sz w:val="28"/>
          <w:szCs w:val="28"/>
        </w:rPr>
      </w:pPr>
      <w:r w:rsidRPr="00124B22">
        <w:rPr>
          <w:bCs/>
          <w:sz w:val="28"/>
          <w:szCs w:val="28"/>
        </w:rPr>
        <w:t>Об ответственности за создание «фирм-однодневок».</w:t>
      </w:r>
    </w:p>
    <w:p w:rsidR="008E7BE1" w:rsidRPr="00124B22" w:rsidRDefault="005F6B6A" w:rsidP="008E7BE1">
      <w:pPr>
        <w:ind w:firstLine="709"/>
        <w:jc w:val="both"/>
        <w:rPr>
          <w:sz w:val="28"/>
          <w:szCs w:val="28"/>
        </w:rPr>
      </w:pPr>
      <w:r w:rsidRPr="00124B22">
        <w:rPr>
          <w:sz w:val="28"/>
          <w:szCs w:val="28"/>
        </w:rPr>
        <w:t>Разъясняет помощник прокурора Байкаловского района Тетюцкий А.А.</w:t>
      </w:r>
    </w:p>
    <w:p w:rsidR="00792CBC" w:rsidRPr="00124B22" w:rsidRDefault="00792CBC" w:rsidP="00792CBC">
      <w:pPr>
        <w:ind w:firstLine="709"/>
        <w:jc w:val="both"/>
        <w:rPr>
          <w:sz w:val="28"/>
          <w:szCs w:val="28"/>
        </w:rPr>
      </w:pPr>
      <w:r w:rsidRPr="00124B22">
        <w:rPr>
          <w:sz w:val="28"/>
          <w:szCs w:val="28"/>
        </w:rPr>
        <w:t>Oтнoшения, связанные с государственнoй регистрацией юридических лиц при их создании регулируются Федеральным закoнoм от 08.08.2001 № 129-ФЗ «О государственной регистрации юридических лиц и индивидуальных предпринимателей».</w:t>
      </w:r>
    </w:p>
    <w:p w:rsidR="00792CBC" w:rsidRPr="00124B22" w:rsidRDefault="00792CBC" w:rsidP="00792CBC">
      <w:pPr>
        <w:ind w:firstLine="709"/>
        <w:jc w:val="both"/>
        <w:rPr>
          <w:sz w:val="28"/>
          <w:szCs w:val="28"/>
        </w:rPr>
      </w:pPr>
      <w:r w:rsidRPr="00124B22">
        <w:rPr>
          <w:sz w:val="28"/>
          <w:szCs w:val="28"/>
        </w:rPr>
        <w:t>Законом предусмотрено, что при государственной регистрации создаваемого юридического лица в регистрирующий орган помимо прочего подается заявление, в котором подтверждается, что сведения, содержащиеся в представленных учредительных документах, иных представленных для государственной регистрации документах, заявлении о государственной регистрации, достоверны.</w:t>
      </w:r>
    </w:p>
    <w:p w:rsidR="00792CBC" w:rsidRPr="00124B22" w:rsidRDefault="00792CBC" w:rsidP="00792CBC">
      <w:pPr>
        <w:ind w:firstLine="709"/>
        <w:jc w:val="both"/>
        <w:rPr>
          <w:sz w:val="28"/>
          <w:szCs w:val="28"/>
        </w:rPr>
      </w:pPr>
      <w:r w:rsidRPr="00124B22">
        <w:rPr>
          <w:sz w:val="28"/>
          <w:szCs w:val="28"/>
        </w:rPr>
        <w:t>На практике нередки случаи подписания необходимых для создания юридического лица документов гражданами, не имеющих реальной цели для создания организации, осуществления в ней функций учредителя и(или) директора. Такой способ регистрации юридических лиц, как правило, используется для осуществления посредством такого юридического лица каких-либо неправомерных действий. Зачастую такими подставными лицами оказываются малообеспеченные и престарелые граждане, а также студенты.</w:t>
      </w:r>
    </w:p>
    <w:p w:rsidR="00792CBC" w:rsidRPr="00124B22" w:rsidRDefault="00792CBC" w:rsidP="00792CBC">
      <w:pPr>
        <w:ind w:firstLine="709"/>
        <w:jc w:val="both"/>
        <w:rPr>
          <w:sz w:val="28"/>
          <w:szCs w:val="28"/>
        </w:rPr>
      </w:pPr>
      <w:r w:rsidRPr="00124B22">
        <w:rPr>
          <w:sz w:val="28"/>
          <w:szCs w:val="28"/>
        </w:rPr>
        <w:t>Действующим законодательством установлена уголовная ответственность за незаконное образование (создание, реорганизация) юридического лица (ст. 173.1 Уголовного кодекса Российской Федерации). Так, образование (создание, реорганизация) юридического лица через подставных лиц, а также представление в орган, осуществляющий государственную регистрацию юридических лиц и индивидуальных предпринимателей, данных, повлекшее внесение в единый государственный реестр юридических лиц сведений о подставных лицах, наказывается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года, либо принудительными работами на срок до трех лет, либо лишением свободы на тот же срок.</w:t>
      </w:r>
    </w:p>
    <w:p w:rsidR="00792CBC" w:rsidRPr="00124B22" w:rsidRDefault="00792CBC" w:rsidP="00792CBC">
      <w:pPr>
        <w:ind w:firstLine="709"/>
        <w:jc w:val="both"/>
        <w:rPr>
          <w:sz w:val="28"/>
          <w:szCs w:val="28"/>
        </w:rPr>
      </w:pPr>
      <w:r w:rsidRPr="00124B22">
        <w:rPr>
          <w:sz w:val="28"/>
          <w:szCs w:val="28"/>
        </w:rPr>
        <w:t>При этом под подставными лицами в данном случае понимаются лица, которые являются учредителями (участниками) юридического лица или органами управления юридического лица и путем введения в заблуждение либо без ведома которых были внесены данные о них в единый государственный реестр юридических лиц, а также лица, которые являются органами управления юридического лица, у которых отсутствует цель управления юридическим лицом.</w:t>
      </w:r>
    </w:p>
    <w:p w:rsidR="00792CBC" w:rsidRPr="00124B22" w:rsidRDefault="00792CBC" w:rsidP="00792CBC">
      <w:pPr>
        <w:ind w:firstLine="709"/>
        <w:jc w:val="both"/>
        <w:rPr>
          <w:sz w:val="28"/>
          <w:szCs w:val="28"/>
        </w:rPr>
      </w:pPr>
      <w:r w:rsidRPr="00124B22">
        <w:rPr>
          <w:sz w:val="28"/>
          <w:szCs w:val="28"/>
        </w:rPr>
        <w:t>Уголовную ответственность влечет и незаконное использование документов для образования (создания, реорганизации) юридического лица (ст. 173.2 Уголовного кодекса России).</w:t>
      </w:r>
    </w:p>
    <w:p w:rsidR="00792CBC" w:rsidRPr="00124B22" w:rsidRDefault="00792CBC" w:rsidP="00792CBC">
      <w:pPr>
        <w:ind w:firstLine="709"/>
        <w:jc w:val="both"/>
        <w:rPr>
          <w:sz w:val="28"/>
          <w:szCs w:val="28"/>
        </w:rPr>
      </w:pPr>
      <w:r w:rsidRPr="00124B22">
        <w:rPr>
          <w:sz w:val="28"/>
          <w:szCs w:val="28"/>
        </w:rPr>
        <w:t xml:space="preserve">Так, предоставление документа, удостоверяющего личность, или выдача доверенности, если эти действия совершены для внесения в единый государственный реестр юридических лиц сведений о подставном лице, наказываются штрафом в размере от ста тысяч до трехсот тысяч рублей или в размере заработной платы или иного дохода осужденного за период от семи </w:t>
      </w:r>
      <w:r w:rsidRPr="00124B22">
        <w:rPr>
          <w:sz w:val="28"/>
          <w:szCs w:val="28"/>
        </w:rPr>
        <w:lastRenderedPageBreak/>
        <w:t>месяцев до одного года, либо обязательными работами на срок от ста восьмидесяти до двухсот сорока часов, либо исправительными работами на срок до двух лет.</w:t>
      </w:r>
    </w:p>
    <w:p w:rsidR="00792CBC" w:rsidRPr="00124B22" w:rsidRDefault="00792CBC" w:rsidP="00792CBC">
      <w:pPr>
        <w:ind w:firstLine="709"/>
        <w:jc w:val="both"/>
        <w:rPr>
          <w:sz w:val="28"/>
          <w:szCs w:val="28"/>
        </w:rPr>
      </w:pPr>
      <w:r w:rsidRPr="00124B22">
        <w:rPr>
          <w:sz w:val="28"/>
          <w:szCs w:val="28"/>
        </w:rPr>
        <w:t>Представление недостоверных сведений о юридическом лице в орган, осуществляющий государственную регистрацию юридических лиц влечет, административную ответственность для должностных лиц в виде административного штрафа в размере от пяти тысяч до десяти тысяч рублей (ч. 4 ст. 14.25 Кодекса Российской Федерации об административных правонарушениях). Повторное совершение такого правонарушения влечет для должностных лиц дисквалификацию на срок от одного года до трех лет.</w:t>
      </w:r>
    </w:p>
    <w:p w:rsidR="00792CBC" w:rsidRPr="00124B22" w:rsidRDefault="00792CBC" w:rsidP="00792CBC">
      <w:pPr>
        <w:ind w:firstLine="709"/>
        <w:jc w:val="both"/>
        <w:rPr>
          <w:sz w:val="28"/>
          <w:szCs w:val="28"/>
        </w:rPr>
      </w:pPr>
      <w:r w:rsidRPr="00124B22">
        <w:rPr>
          <w:sz w:val="28"/>
          <w:szCs w:val="28"/>
        </w:rPr>
        <w:t>Кроме того, результатом таких неправомерных действий может стать возникновение налоговой задолженности перед бюджетом, а также иные негативные последствия.</w:t>
      </w:r>
    </w:p>
    <w:p w:rsidR="00E623E2" w:rsidRDefault="00E623E2" w:rsidP="008E7BE1">
      <w:pPr>
        <w:ind w:firstLine="709"/>
        <w:jc w:val="both"/>
        <w:rPr>
          <w:b/>
          <w:sz w:val="28"/>
          <w:szCs w:val="28"/>
        </w:rPr>
      </w:pPr>
    </w:p>
    <w:p w:rsidR="00F91009" w:rsidRDefault="00F91009" w:rsidP="00C67D28">
      <w:pPr>
        <w:spacing w:line="240" w:lineRule="exact"/>
        <w:jc w:val="both"/>
        <w:rPr>
          <w:b/>
          <w:sz w:val="28"/>
          <w:szCs w:val="28"/>
        </w:rPr>
      </w:pPr>
    </w:p>
    <w:p w:rsidR="001F2559" w:rsidRDefault="005F6B6A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F2559">
        <w:rPr>
          <w:sz w:val="28"/>
          <w:szCs w:val="28"/>
        </w:rPr>
        <w:t xml:space="preserve">омощник </w:t>
      </w:r>
      <w:r w:rsidR="00C67D28">
        <w:rPr>
          <w:sz w:val="28"/>
          <w:szCs w:val="28"/>
        </w:rPr>
        <w:t>прокурора</w:t>
      </w:r>
    </w:p>
    <w:p w:rsidR="00C67D28" w:rsidRDefault="001F2559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</w:t>
      </w:r>
      <w:r w:rsidR="00D46507">
        <w:rPr>
          <w:sz w:val="28"/>
          <w:szCs w:val="28"/>
        </w:rPr>
        <w:t xml:space="preserve"> </w:t>
      </w:r>
      <w:r w:rsidR="00C67D28">
        <w:rPr>
          <w:sz w:val="28"/>
          <w:szCs w:val="28"/>
        </w:rPr>
        <w:t xml:space="preserve">района </w:t>
      </w:r>
      <w:bookmarkStart w:id="0" w:name="_GoBack"/>
      <w:bookmarkEnd w:id="0"/>
    </w:p>
    <w:p w:rsidR="0097629A" w:rsidRDefault="00223AF8" w:rsidP="00C67D28">
      <w:pPr>
        <w:spacing w:line="240" w:lineRule="exact"/>
        <w:jc w:val="both"/>
        <w:rPr>
          <w:sz w:val="22"/>
          <w:szCs w:val="22"/>
        </w:rPr>
      </w:pPr>
      <w:r>
        <w:rPr>
          <w:sz w:val="28"/>
          <w:szCs w:val="28"/>
        </w:rPr>
        <w:t>юрист 2</w:t>
      </w:r>
      <w:r w:rsidR="001F2559">
        <w:rPr>
          <w:sz w:val="28"/>
          <w:szCs w:val="28"/>
        </w:rPr>
        <w:t xml:space="preserve"> класса                                                  </w:t>
      </w:r>
      <w:r w:rsidR="00C0002F">
        <w:rPr>
          <w:sz w:val="28"/>
          <w:szCs w:val="28"/>
        </w:rPr>
        <w:t xml:space="preserve">                              </w:t>
      </w:r>
      <w:r w:rsidR="00710E2D">
        <w:rPr>
          <w:sz w:val="28"/>
          <w:szCs w:val="28"/>
        </w:rPr>
        <w:t>А.А.Тетюцкий</w:t>
      </w:r>
    </w:p>
    <w:sectPr w:rsidR="0097629A" w:rsidSect="00C0002F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10E" w:rsidRDefault="00A8710E" w:rsidP="00B125F9">
      <w:r>
        <w:separator/>
      </w:r>
    </w:p>
  </w:endnote>
  <w:endnote w:type="continuationSeparator" w:id="0">
    <w:p w:rsidR="00A8710E" w:rsidRDefault="00A8710E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10E" w:rsidRDefault="00A8710E" w:rsidP="00B125F9">
      <w:r>
        <w:separator/>
      </w:r>
    </w:p>
  </w:footnote>
  <w:footnote w:type="continuationSeparator" w:id="0">
    <w:p w:rsidR="00A8710E" w:rsidRDefault="00A8710E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124B22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27DA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2262"/>
    <w:rsid w:val="00092BA3"/>
    <w:rsid w:val="000938F0"/>
    <w:rsid w:val="0009515A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6818"/>
    <w:rsid w:val="000B7028"/>
    <w:rsid w:val="000C02C5"/>
    <w:rsid w:val="000C0CA2"/>
    <w:rsid w:val="000C1A03"/>
    <w:rsid w:val="000C1FED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06A8B"/>
    <w:rsid w:val="00110D3D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4B22"/>
    <w:rsid w:val="00126480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21DB"/>
    <w:rsid w:val="00152E83"/>
    <w:rsid w:val="0015454B"/>
    <w:rsid w:val="00154562"/>
    <w:rsid w:val="00155039"/>
    <w:rsid w:val="001577F6"/>
    <w:rsid w:val="00162EB0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45B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4541"/>
    <w:rsid w:val="001F5983"/>
    <w:rsid w:val="001F6939"/>
    <w:rsid w:val="001F7840"/>
    <w:rsid w:val="001F7A1D"/>
    <w:rsid w:val="00200B76"/>
    <w:rsid w:val="00202855"/>
    <w:rsid w:val="00203A1B"/>
    <w:rsid w:val="00204CDD"/>
    <w:rsid w:val="0020546F"/>
    <w:rsid w:val="00205F4A"/>
    <w:rsid w:val="00210B9E"/>
    <w:rsid w:val="00212BF7"/>
    <w:rsid w:val="002147B2"/>
    <w:rsid w:val="00214BC6"/>
    <w:rsid w:val="00216EDD"/>
    <w:rsid w:val="00220E44"/>
    <w:rsid w:val="002214D0"/>
    <w:rsid w:val="002216AD"/>
    <w:rsid w:val="00221CCA"/>
    <w:rsid w:val="00222F98"/>
    <w:rsid w:val="00223176"/>
    <w:rsid w:val="00223AF8"/>
    <w:rsid w:val="00223D6E"/>
    <w:rsid w:val="002247C5"/>
    <w:rsid w:val="002258AB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47DA3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66B9"/>
    <w:rsid w:val="002B6765"/>
    <w:rsid w:val="002B69B9"/>
    <w:rsid w:val="002C0537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3DF"/>
    <w:rsid w:val="003134AF"/>
    <w:rsid w:val="00313D29"/>
    <w:rsid w:val="003161BC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5484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29C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334C"/>
    <w:rsid w:val="003F3B1B"/>
    <w:rsid w:val="003F683E"/>
    <w:rsid w:val="003F6891"/>
    <w:rsid w:val="00400150"/>
    <w:rsid w:val="00400169"/>
    <w:rsid w:val="00400431"/>
    <w:rsid w:val="00400807"/>
    <w:rsid w:val="004018D8"/>
    <w:rsid w:val="00401BA6"/>
    <w:rsid w:val="004020AA"/>
    <w:rsid w:val="004025C7"/>
    <w:rsid w:val="00407E6D"/>
    <w:rsid w:val="00410014"/>
    <w:rsid w:val="004106D4"/>
    <w:rsid w:val="00410B85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54E6"/>
    <w:rsid w:val="004D5521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5055"/>
    <w:rsid w:val="0050754A"/>
    <w:rsid w:val="00507C19"/>
    <w:rsid w:val="0051086B"/>
    <w:rsid w:val="005112CD"/>
    <w:rsid w:val="00512B65"/>
    <w:rsid w:val="00513BE0"/>
    <w:rsid w:val="0051429A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5F6B6A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03B2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07B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0E2D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0B3D"/>
    <w:rsid w:val="0074163C"/>
    <w:rsid w:val="00741644"/>
    <w:rsid w:val="0074183E"/>
    <w:rsid w:val="00742257"/>
    <w:rsid w:val="007427C0"/>
    <w:rsid w:val="007427EC"/>
    <w:rsid w:val="00742CB2"/>
    <w:rsid w:val="00743B4A"/>
    <w:rsid w:val="0074466A"/>
    <w:rsid w:val="007448C0"/>
    <w:rsid w:val="007476B8"/>
    <w:rsid w:val="0074771D"/>
    <w:rsid w:val="007479DD"/>
    <w:rsid w:val="00747B2C"/>
    <w:rsid w:val="007505BA"/>
    <w:rsid w:val="00751C3E"/>
    <w:rsid w:val="00752379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2CBC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1E67"/>
    <w:rsid w:val="007B2035"/>
    <w:rsid w:val="007B24BA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4C8E"/>
    <w:rsid w:val="00826054"/>
    <w:rsid w:val="00827E35"/>
    <w:rsid w:val="00830FB3"/>
    <w:rsid w:val="00832577"/>
    <w:rsid w:val="008325D1"/>
    <w:rsid w:val="00832782"/>
    <w:rsid w:val="00833010"/>
    <w:rsid w:val="00834635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362B"/>
    <w:rsid w:val="00874748"/>
    <w:rsid w:val="00877783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73D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BE1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5516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70908"/>
    <w:rsid w:val="009710DE"/>
    <w:rsid w:val="0097130F"/>
    <w:rsid w:val="009726E6"/>
    <w:rsid w:val="00973601"/>
    <w:rsid w:val="00973874"/>
    <w:rsid w:val="00973CF0"/>
    <w:rsid w:val="00974218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97879"/>
    <w:rsid w:val="009A092E"/>
    <w:rsid w:val="009A12B9"/>
    <w:rsid w:val="009A1A26"/>
    <w:rsid w:val="009A1A5F"/>
    <w:rsid w:val="009A237E"/>
    <w:rsid w:val="009A470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986"/>
    <w:rsid w:val="009E1F13"/>
    <w:rsid w:val="009E22C2"/>
    <w:rsid w:val="009E2585"/>
    <w:rsid w:val="009E3B35"/>
    <w:rsid w:val="009E58E7"/>
    <w:rsid w:val="009E690C"/>
    <w:rsid w:val="009F026E"/>
    <w:rsid w:val="00A00699"/>
    <w:rsid w:val="00A02A11"/>
    <w:rsid w:val="00A02B65"/>
    <w:rsid w:val="00A038A6"/>
    <w:rsid w:val="00A046E0"/>
    <w:rsid w:val="00A04FFA"/>
    <w:rsid w:val="00A05EF6"/>
    <w:rsid w:val="00A06CB1"/>
    <w:rsid w:val="00A07F51"/>
    <w:rsid w:val="00A10040"/>
    <w:rsid w:val="00A10E19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3A26"/>
    <w:rsid w:val="00A25975"/>
    <w:rsid w:val="00A25B2F"/>
    <w:rsid w:val="00A261E3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669A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10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D8C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B7DCB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375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CA"/>
    <w:rsid w:val="00B85047"/>
    <w:rsid w:val="00B85739"/>
    <w:rsid w:val="00B859BC"/>
    <w:rsid w:val="00B902D6"/>
    <w:rsid w:val="00B91850"/>
    <w:rsid w:val="00B91B22"/>
    <w:rsid w:val="00B91C84"/>
    <w:rsid w:val="00B926DB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C0864"/>
    <w:rsid w:val="00BC117F"/>
    <w:rsid w:val="00BC33E1"/>
    <w:rsid w:val="00BC3744"/>
    <w:rsid w:val="00BC4271"/>
    <w:rsid w:val="00BC44BF"/>
    <w:rsid w:val="00BC498A"/>
    <w:rsid w:val="00BC5FBB"/>
    <w:rsid w:val="00BC608A"/>
    <w:rsid w:val="00BC7439"/>
    <w:rsid w:val="00BD033F"/>
    <w:rsid w:val="00BD07F2"/>
    <w:rsid w:val="00BD1DB9"/>
    <w:rsid w:val="00BD201E"/>
    <w:rsid w:val="00BD2AE1"/>
    <w:rsid w:val="00BD2C3B"/>
    <w:rsid w:val="00BD4714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7273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C07"/>
    <w:rsid w:val="00C6016B"/>
    <w:rsid w:val="00C60892"/>
    <w:rsid w:val="00C613C0"/>
    <w:rsid w:val="00C62027"/>
    <w:rsid w:val="00C6215C"/>
    <w:rsid w:val="00C62317"/>
    <w:rsid w:val="00C646E9"/>
    <w:rsid w:val="00C648F4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536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422D"/>
    <w:rsid w:val="00C9753E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85D"/>
    <w:rsid w:val="00CC00A3"/>
    <w:rsid w:val="00CC08FA"/>
    <w:rsid w:val="00CC2724"/>
    <w:rsid w:val="00CC321B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300D"/>
    <w:rsid w:val="00CD5247"/>
    <w:rsid w:val="00CD61C8"/>
    <w:rsid w:val="00CD6415"/>
    <w:rsid w:val="00CD7134"/>
    <w:rsid w:val="00CD756F"/>
    <w:rsid w:val="00CD7FFB"/>
    <w:rsid w:val="00CE125D"/>
    <w:rsid w:val="00CE160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3D12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C7B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1576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74C"/>
    <w:rsid w:val="00D95984"/>
    <w:rsid w:val="00D96F65"/>
    <w:rsid w:val="00DA13AA"/>
    <w:rsid w:val="00DA1819"/>
    <w:rsid w:val="00DA2189"/>
    <w:rsid w:val="00DA30B7"/>
    <w:rsid w:val="00DA4F8B"/>
    <w:rsid w:val="00DA552B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1DA1"/>
    <w:rsid w:val="00DC2A16"/>
    <w:rsid w:val="00DC4F87"/>
    <w:rsid w:val="00DD1469"/>
    <w:rsid w:val="00DD1B06"/>
    <w:rsid w:val="00DD2B86"/>
    <w:rsid w:val="00DD383B"/>
    <w:rsid w:val="00DD404D"/>
    <w:rsid w:val="00DD52C1"/>
    <w:rsid w:val="00DD5BA4"/>
    <w:rsid w:val="00DD60DF"/>
    <w:rsid w:val="00DD7503"/>
    <w:rsid w:val="00DD7B18"/>
    <w:rsid w:val="00DE0AE0"/>
    <w:rsid w:val="00DE0E1F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31A"/>
    <w:rsid w:val="00E2589F"/>
    <w:rsid w:val="00E30F8D"/>
    <w:rsid w:val="00E31430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2E38"/>
    <w:rsid w:val="00E536F2"/>
    <w:rsid w:val="00E537AD"/>
    <w:rsid w:val="00E5443A"/>
    <w:rsid w:val="00E544CB"/>
    <w:rsid w:val="00E54C35"/>
    <w:rsid w:val="00E552CF"/>
    <w:rsid w:val="00E5637D"/>
    <w:rsid w:val="00E56824"/>
    <w:rsid w:val="00E61C6B"/>
    <w:rsid w:val="00E623E2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0512"/>
    <w:rsid w:val="00E81136"/>
    <w:rsid w:val="00E81321"/>
    <w:rsid w:val="00E81388"/>
    <w:rsid w:val="00E83E99"/>
    <w:rsid w:val="00E85212"/>
    <w:rsid w:val="00E853A7"/>
    <w:rsid w:val="00E93262"/>
    <w:rsid w:val="00E93D1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1BB6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009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3CB5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3740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9A46D-7847-4649-943C-7F6AA9753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</Template>
  <TotalTime>0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4</cp:revision>
  <cp:lastPrinted>2018-04-08T11:50:00Z</cp:lastPrinted>
  <dcterms:created xsi:type="dcterms:W3CDTF">2021-03-04T08:27:00Z</dcterms:created>
  <dcterms:modified xsi:type="dcterms:W3CDTF">2021-03-04T08:27:00Z</dcterms:modified>
</cp:coreProperties>
</file>