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EE" w:rsidRDefault="00A114EE" w:rsidP="00C648F4">
      <w:pPr>
        <w:ind w:firstLine="709"/>
        <w:jc w:val="both"/>
        <w:rPr>
          <w:sz w:val="28"/>
          <w:szCs w:val="28"/>
        </w:rPr>
      </w:pPr>
      <w:r w:rsidRPr="00A114EE">
        <w:rPr>
          <w:b/>
          <w:bCs/>
          <w:sz w:val="28"/>
          <w:szCs w:val="28"/>
        </w:rPr>
        <w:t xml:space="preserve">Как защитить себя от </w:t>
      </w:r>
      <w:proofErr w:type="spellStart"/>
      <w:r w:rsidRPr="00A114EE">
        <w:rPr>
          <w:b/>
          <w:bCs/>
          <w:sz w:val="28"/>
          <w:szCs w:val="28"/>
        </w:rPr>
        <w:t>кибермошенников</w:t>
      </w:r>
      <w:proofErr w:type="spellEnd"/>
      <w:r w:rsidRPr="00A114EE">
        <w:rPr>
          <w:b/>
          <w:bCs/>
          <w:sz w:val="28"/>
          <w:szCs w:val="28"/>
        </w:rPr>
        <w:t>. </w:t>
      </w:r>
    </w:p>
    <w:p w:rsidR="008E7BE1" w:rsidRDefault="005F6B6A" w:rsidP="008E7BE1">
      <w:pPr>
        <w:ind w:firstLine="709"/>
        <w:jc w:val="both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5F6B6A">
        <w:rPr>
          <w:b/>
          <w:sz w:val="28"/>
          <w:szCs w:val="28"/>
        </w:rPr>
        <w:t>Тетюцкий</w:t>
      </w:r>
      <w:proofErr w:type="spellEnd"/>
      <w:r w:rsidRPr="005F6B6A">
        <w:rPr>
          <w:b/>
          <w:sz w:val="28"/>
          <w:szCs w:val="28"/>
        </w:rPr>
        <w:t xml:space="preserve"> А.А.</w:t>
      </w:r>
    </w:p>
    <w:p w:rsidR="00A114EE" w:rsidRPr="00A114EE" w:rsidRDefault="00A114EE" w:rsidP="00A114EE">
      <w:pPr>
        <w:ind w:firstLine="709"/>
        <w:jc w:val="both"/>
        <w:rPr>
          <w:b/>
          <w:sz w:val="28"/>
          <w:szCs w:val="28"/>
        </w:rPr>
      </w:pPr>
      <w:r w:rsidRPr="00A114EE">
        <w:rPr>
          <w:b/>
          <w:sz w:val="28"/>
          <w:szCs w:val="28"/>
        </w:rPr>
        <w:t>Самыми распространенными преступлениями в сфере компьютерной информации (</w:t>
      </w:r>
      <w:proofErr w:type="spellStart"/>
      <w:r w:rsidRPr="00A114EE">
        <w:rPr>
          <w:b/>
          <w:sz w:val="28"/>
          <w:szCs w:val="28"/>
        </w:rPr>
        <w:t>киберпреступлениями</w:t>
      </w:r>
      <w:proofErr w:type="spellEnd"/>
      <w:r w:rsidRPr="00A114EE">
        <w:rPr>
          <w:b/>
          <w:sz w:val="28"/>
          <w:szCs w:val="28"/>
        </w:rPr>
        <w:t>) являются неправомерный доступ к компьютерной информации (ст. 272 Уголовного кодекса РФ), распространение вредоносных компьютерных программ (ст. 273 Уголовного кодекса РФ), а также мошеннические действия, совершенные с использованием электронных сре</w:t>
      </w:r>
      <w:proofErr w:type="gramStart"/>
      <w:r w:rsidRPr="00A114EE">
        <w:rPr>
          <w:b/>
          <w:sz w:val="28"/>
          <w:szCs w:val="28"/>
        </w:rPr>
        <w:t>дств пл</w:t>
      </w:r>
      <w:proofErr w:type="gramEnd"/>
      <w:r w:rsidRPr="00A114EE">
        <w:rPr>
          <w:b/>
          <w:sz w:val="28"/>
          <w:szCs w:val="28"/>
        </w:rPr>
        <w:t>атежа (ст. 159.3 Уголовного кодекса РФ).</w:t>
      </w:r>
    </w:p>
    <w:p w:rsidR="00A114EE" w:rsidRPr="00A114EE" w:rsidRDefault="00A114EE" w:rsidP="00A114EE">
      <w:pPr>
        <w:ind w:firstLine="709"/>
        <w:jc w:val="both"/>
        <w:rPr>
          <w:b/>
          <w:sz w:val="28"/>
          <w:szCs w:val="28"/>
        </w:rPr>
      </w:pPr>
      <w:r w:rsidRPr="00A114EE">
        <w:rPr>
          <w:b/>
          <w:sz w:val="28"/>
          <w:szCs w:val="28"/>
        </w:rPr>
        <w:t>Например, распространенный способ мошенничества в настоящее время - это звонки от вымышленных сотрудников банка с просьбой осуществить перевод денежных средств на защитный счет в целях их «сохранности».</w:t>
      </w:r>
    </w:p>
    <w:p w:rsidR="00A114EE" w:rsidRPr="00A114EE" w:rsidRDefault="00A114EE" w:rsidP="00A114EE">
      <w:pPr>
        <w:ind w:firstLine="709"/>
        <w:jc w:val="both"/>
        <w:rPr>
          <w:b/>
          <w:sz w:val="28"/>
          <w:szCs w:val="28"/>
        </w:rPr>
      </w:pPr>
      <w:r w:rsidRPr="00A114EE">
        <w:rPr>
          <w:b/>
          <w:sz w:val="28"/>
          <w:szCs w:val="28"/>
        </w:rPr>
        <w:t>Чтобы не стать жертвой мошенников необходимо соблюдать правила цифровой или компьютерной гигиены:</w:t>
      </w:r>
    </w:p>
    <w:p w:rsidR="00A114EE" w:rsidRPr="00A114EE" w:rsidRDefault="00A114EE" w:rsidP="00A114EE">
      <w:pPr>
        <w:ind w:firstLine="709"/>
        <w:jc w:val="both"/>
        <w:rPr>
          <w:b/>
          <w:sz w:val="28"/>
          <w:szCs w:val="28"/>
        </w:rPr>
      </w:pPr>
      <w:r w:rsidRPr="00A114EE">
        <w:rPr>
          <w:b/>
          <w:sz w:val="28"/>
          <w:szCs w:val="28"/>
        </w:rPr>
        <w:t>1) Использовать антивирусную программу не только на персональном компьютере, но и на смартфоне, планшете.</w:t>
      </w:r>
    </w:p>
    <w:p w:rsidR="00A114EE" w:rsidRPr="00A114EE" w:rsidRDefault="00A114EE" w:rsidP="00A114EE">
      <w:pPr>
        <w:ind w:firstLine="709"/>
        <w:jc w:val="both"/>
        <w:rPr>
          <w:b/>
          <w:sz w:val="28"/>
          <w:szCs w:val="28"/>
        </w:rPr>
      </w:pPr>
      <w:r w:rsidRPr="00A114EE">
        <w:rPr>
          <w:b/>
          <w:sz w:val="28"/>
          <w:szCs w:val="28"/>
        </w:rPr>
        <w:t>2) Устанавливать программы из известных источников, что поможет избежать неожиданностей в виде вирусов, замаскированных под полезное программное обеспечение.</w:t>
      </w:r>
    </w:p>
    <w:p w:rsidR="00A114EE" w:rsidRPr="00A114EE" w:rsidRDefault="00A114EE" w:rsidP="00A114EE">
      <w:pPr>
        <w:ind w:firstLine="709"/>
        <w:jc w:val="both"/>
        <w:rPr>
          <w:b/>
          <w:sz w:val="28"/>
          <w:szCs w:val="28"/>
        </w:rPr>
      </w:pPr>
      <w:r w:rsidRPr="00A114EE">
        <w:rPr>
          <w:b/>
          <w:sz w:val="28"/>
          <w:szCs w:val="28"/>
        </w:rPr>
        <w:t>3) Работая в интернете, обращайте внимание на то, на каком именно сайте вас просят ввести пароль, номер телефона или совершить какое-либо действие (бесплатно проверить компьютер на вирусы, скачать обновление и т.д.). Злоумышленники часто используют подменные адреса известных сайтов, предлагая скачать вирусы под видом обновлений программного обеспечение.</w:t>
      </w:r>
    </w:p>
    <w:p w:rsidR="00A114EE" w:rsidRPr="00A114EE" w:rsidRDefault="00A114EE" w:rsidP="00A114EE">
      <w:pPr>
        <w:ind w:firstLine="709"/>
        <w:jc w:val="both"/>
        <w:rPr>
          <w:b/>
          <w:sz w:val="28"/>
          <w:szCs w:val="28"/>
        </w:rPr>
      </w:pPr>
      <w:r w:rsidRPr="00A114EE">
        <w:rPr>
          <w:b/>
          <w:sz w:val="28"/>
          <w:szCs w:val="28"/>
        </w:rPr>
        <w:t>Воздержитесь от покупок на малоизвестных и подозрительных интернет-сайтах и у лиц, осуществляющих продажу товаров или услуг в социальных сетях, особенно при необходимости внесения полной предоплаты за товар или услуги.</w:t>
      </w:r>
    </w:p>
    <w:p w:rsidR="00A114EE" w:rsidRPr="00A114EE" w:rsidRDefault="00A114EE" w:rsidP="00A114EE">
      <w:pPr>
        <w:ind w:firstLine="709"/>
        <w:jc w:val="both"/>
        <w:rPr>
          <w:b/>
          <w:sz w:val="28"/>
          <w:szCs w:val="28"/>
        </w:rPr>
      </w:pPr>
      <w:r w:rsidRPr="00A114EE">
        <w:rPr>
          <w:b/>
          <w:sz w:val="28"/>
          <w:szCs w:val="28"/>
        </w:rPr>
        <w:t>4) Не переходите по ссылкам, содержащимся в спаме и других подозрительных электронных письмах отправителей, которых вы не знаете.</w:t>
      </w:r>
    </w:p>
    <w:p w:rsidR="00A114EE" w:rsidRPr="00A114EE" w:rsidRDefault="00A114EE" w:rsidP="00A114EE">
      <w:pPr>
        <w:ind w:firstLine="709"/>
        <w:jc w:val="both"/>
        <w:rPr>
          <w:b/>
          <w:sz w:val="28"/>
          <w:szCs w:val="28"/>
        </w:rPr>
      </w:pPr>
      <w:r w:rsidRPr="00A114EE">
        <w:rPr>
          <w:b/>
          <w:sz w:val="28"/>
          <w:szCs w:val="28"/>
        </w:rPr>
        <w:t>5) Используйте сложные пароли, состоящие из комбинаций цифр и букв или иных символов. Не сообщайте никому свои пароли и личные данные.  </w:t>
      </w:r>
    </w:p>
    <w:p w:rsidR="00A114EE" w:rsidRPr="00A114EE" w:rsidRDefault="00A114EE" w:rsidP="00A114EE">
      <w:pPr>
        <w:ind w:firstLine="709"/>
        <w:jc w:val="both"/>
        <w:rPr>
          <w:b/>
          <w:sz w:val="28"/>
          <w:szCs w:val="28"/>
        </w:rPr>
      </w:pPr>
      <w:r w:rsidRPr="00A114EE">
        <w:rPr>
          <w:b/>
          <w:sz w:val="28"/>
          <w:szCs w:val="28"/>
        </w:rPr>
        <w:t xml:space="preserve">Важно помнить, что преступление всегда легче предотвратить, чем вернуть похищенное. Воспользуйтесь этими советами по предупреждению </w:t>
      </w:r>
      <w:proofErr w:type="spellStart"/>
      <w:r w:rsidRPr="00A114EE">
        <w:rPr>
          <w:b/>
          <w:sz w:val="28"/>
          <w:szCs w:val="28"/>
        </w:rPr>
        <w:t>киберпреступлений</w:t>
      </w:r>
      <w:proofErr w:type="spellEnd"/>
      <w:r w:rsidRPr="00A114EE">
        <w:rPr>
          <w:b/>
          <w:sz w:val="28"/>
          <w:szCs w:val="28"/>
        </w:rPr>
        <w:t>, которые позволят вам обезопасить себя от преступных посягательств.</w:t>
      </w:r>
    </w:p>
    <w:p w:rsidR="009148FF" w:rsidRDefault="009148FF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97629A" w:rsidRDefault="009148FF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8FF" w:rsidRDefault="009148FF" w:rsidP="009148FF">
      <w:pPr>
        <w:tabs>
          <w:tab w:val="left" w:pos="7725"/>
        </w:tabs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 класса</w:t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Тетюцкий</w:t>
      </w:r>
      <w:proofErr w:type="spellEnd"/>
    </w:p>
    <w:sectPr w:rsidR="009148FF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4C" w:rsidRDefault="0084694C" w:rsidP="00B125F9">
      <w:r>
        <w:separator/>
      </w:r>
    </w:p>
  </w:endnote>
  <w:endnote w:type="continuationSeparator" w:id="0">
    <w:p w:rsidR="0084694C" w:rsidRDefault="0084694C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4C" w:rsidRDefault="0084694C" w:rsidP="00B125F9">
      <w:r>
        <w:separator/>
      </w:r>
    </w:p>
  </w:footnote>
  <w:footnote w:type="continuationSeparator" w:id="0">
    <w:p w:rsidR="0084694C" w:rsidRDefault="0084694C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9148FF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4B66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57ECB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4694C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48FF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239D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5C11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B9A0-50D2-45AB-94F6-3D4C3919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2018-04-08T11:50:00Z</cp:lastPrinted>
  <dcterms:created xsi:type="dcterms:W3CDTF">2021-07-12T08:06:00Z</dcterms:created>
  <dcterms:modified xsi:type="dcterms:W3CDTF">2021-07-12T10:48:00Z</dcterms:modified>
</cp:coreProperties>
</file>