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671B2F" w:rsidRDefault="00671B2F" w:rsidP="00671B2F">
      <w:pPr>
        <w:ind w:firstLine="708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671B2F" w:rsidRDefault="00671B2F" w:rsidP="00671B2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06E25">
        <w:rPr>
          <w:b/>
          <w:bCs/>
          <w:sz w:val="28"/>
          <w:szCs w:val="28"/>
        </w:rPr>
        <w:t>П</w:t>
      </w:r>
      <w:r w:rsidR="005109B3" w:rsidRPr="005109B3">
        <w:rPr>
          <w:b/>
          <w:bCs/>
          <w:sz w:val="28"/>
          <w:szCs w:val="28"/>
        </w:rPr>
        <w:t xml:space="preserve">ени по </w:t>
      </w:r>
      <w:r w:rsidR="005109B3">
        <w:rPr>
          <w:b/>
          <w:bCs/>
          <w:sz w:val="28"/>
          <w:szCs w:val="28"/>
        </w:rPr>
        <w:t>коммунальным услугам</w:t>
      </w:r>
      <w:r w:rsidR="005109B3" w:rsidRPr="005109B3">
        <w:rPr>
          <w:b/>
          <w:bCs/>
          <w:sz w:val="28"/>
          <w:szCs w:val="28"/>
        </w:rPr>
        <w:t xml:space="preserve"> будут рассчитывать по докризисной ключевой ставке</w:t>
      </w:r>
      <w:r w:rsidR="005109B3">
        <w:rPr>
          <w:b/>
          <w:bCs/>
          <w:sz w:val="28"/>
          <w:szCs w:val="28"/>
        </w:rPr>
        <w:t xml:space="preserve">» </w:t>
      </w:r>
    </w:p>
    <w:p w:rsidR="005109B3" w:rsidRPr="005109B3" w:rsidRDefault="00671B2F" w:rsidP="005109B3">
      <w:pPr>
        <w:ind w:firstLine="709"/>
        <w:jc w:val="both"/>
        <w:textAlignment w:val="auto"/>
        <w:rPr>
          <w:b/>
          <w:sz w:val="28"/>
          <w:szCs w:val="28"/>
        </w:rPr>
      </w:pPr>
      <w:r w:rsidRPr="0042227C">
        <w:rPr>
          <w:b/>
          <w:sz w:val="28"/>
          <w:szCs w:val="28"/>
        </w:rPr>
        <w:t xml:space="preserve">Разъясняет помощник прокурора </w:t>
      </w:r>
      <w:proofErr w:type="spellStart"/>
      <w:r w:rsidRPr="0042227C">
        <w:rPr>
          <w:b/>
          <w:sz w:val="28"/>
          <w:szCs w:val="28"/>
        </w:rPr>
        <w:t>Байкаловского</w:t>
      </w:r>
      <w:proofErr w:type="spellEnd"/>
      <w:r w:rsidRPr="0042227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Минина Т.С. </w:t>
      </w:r>
    </w:p>
    <w:p w:rsidR="005109B3" w:rsidRPr="005109B3" w:rsidRDefault="005109B3" w:rsidP="0051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26 марта 2022 г.  №474</w:t>
      </w:r>
      <w:r w:rsidRPr="005109B3">
        <w:rPr>
          <w:sz w:val="28"/>
          <w:szCs w:val="28"/>
        </w:rPr>
        <w:t xml:space="preserve"> определены особенности регулирования жилищных отношений в 2022 году. </w:t>
      </w:r>
    </w:p>
    <w:p w:rsidR="005109B3" w:rsidRPr="005109B3" w:rsidRDefault="005109B3" w:rsidP="005109B3">
      <w:pPr>
        <w:ind w:firstLine="709"/>
        <w:jc w:val="both"/>
        <w:rPr>
          <w:sz w:val="28"/>
          <w:szCs w:val="28"/>
        </w:rPr>
      </w:pPr>
      <w:r w:rsidRPr="005109B3">
        <w:rPr>
          <w:sz w:val="28"/>
          <w:szCs w:val="28"/>
        </w:rPr>
        <w:t>Установлено, что до конца 2022 г. пени, неустойки, проценты в рамках жилищных отношений будут рассчитывать исходя из ключевой ставки на 27 февраля 2022 г.</w:t>
      </w:r>
    </w:p>
    <w:p w:rsidR="005109B3" w:rsidRPr="005109B3" w:rsidRDefault="005109B3" w:rsidP="005109B3">
      <w:pPr>
        <w:ind w:firstLine="709"/>
        <w:jc w:val="both"/>
        <w:rPr>
          <w:sz w:val="28"/>
          <w:szCs w:val="28"/>
        </w:rPr>
      </w:pPr>
      <w:r w:rsidRPr="005109B3">
        <w:rPr>
          <w:sz w:val="28"/>
          <w:szCs w:val="28"/>
        </w:rPr>
        <w:t xml:space="preserve">Речь идет об оплате ЖКУ населением, расчетах между УК и </w:t>
      </w:r>
      <w:proofErr w:type="spellStart"/>
      <w:r w:rsidRPr="005109B3">
        <w:rPr>
          <w:sz w:val="28"/>
          <w:szCs w:val="28"/>
        </w:rPr>
        <w:t>ресурсоснабжающими</w:t>
      </w:r>
      <w:proofErr w:type="spellEnd"/>
      <w:r w:rsidRPr="005109B3">
        <w:rPr>
          <w:sz w:val="28"/>
          <w:szCs w:val="28"/>
        </w:rPr>
        <w:t xml:space="preserve"> организациями, установке и замене счетчиков.</w:t>
      </w:r>
    </w:p>
    <w:p w:rsidR="00A114EE" w:rsidRDefault="005109B3" w:rsidP="005109B3">
      <w:pPr>
        <w:ind w:firstLine="709"/>
        <w:jc w:val="both"/>
        <w:rPr>
          <w:b/>
          <w:sz w:val="28"/>
          <w:szCs w:val="28"/>
        </w:rPr>
      </w:pPr>
      <w:r w:rsidRPr="005109B3">
        <w:rPr>
          <w:sz w:val="28"/>
          <w:szCs w:val="28"/>
        </w:rPr>
        <w:t>Постановление вступило в силу 26 марта 2022 года и распространяется на правоотношения, возникшие с 28 февраля 2022 года.</w:t>
      </w: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5109B3" w:rsidRDefault="005109B3" w:rsidP="00C67D28">
      <w:pPr>
        <w:spacing w:line="240" w:lineRule="exact"/>
        <w:jc w:val="both"/>
        <w:rPr>
          <w:b/>
          <w:sz w:val="28"/>
          <w:szCs w:val="28"/>
        </w:rPr>
      </w:pPr>
    </w:p>
    <w:p w:rsidR="0097629A" w:rsidRDefault="0097629A" w:rsidP="00C67D28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F7" w:rsidRDefault="00255CF7" w:rsidP="00B125F9">
      <w:r>
        <w:separator/>
      </w:r>
    </w:p>
  </w:endnote>
  <w:endnote w:type="continuationSeparator" w:id="0">
    <w:p w:rsidR="00255CF7" w:rsidRDefault="00255CF7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F7" w:rsidRDefault="00255CF7" w:rsidP="00B125F9">
      <w:r>
        <w:separator/>
      </w:r>
    </w:p>
  </w:footnote>
  <w:footnote w:type="continuationSeparator" w:id="0">
    <w:p w:rsidR="00255CF7" w:rsidRDefault="00255CF7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109B3">
          <w:rPr>
            <w:noProof/>
            <w:sz w:val="24"/>
            <w:szCs w:val="24"/>
          </w:rPr>
          <w:t>3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5CF7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09B3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1B2F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02CE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E2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569D9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8BE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34C5-0E88-4C3C-865D-9A6BCCAE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2022-05-16T14:32:00Z</dcterms:created>
  <dcterms:modified xsi:type="dcterms:W3CDTF">2022-05-16T14:34:00Z</dcterms:modified>
</cp:coreProperties>
</file>