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C1" w:rsidRDefault="00DD52C1" w:rsidP="00DD52C1">
      <w:pPr>
        <w:ind w:firstLine="709"/>
        <w:jc w:val="both"/>
        <w:rPr>
          <w:sz w:val="28"/>
          <w:szCs w:val="28"/>
        </w:rPr>
      </w:pPr>
      <w:r w:rsidRPr="00DD52C1">
        <w:rPr>
          <w:sz w:val="28"/>
          <w:szCs w:val="28"/>
        </w:rPr>
        <w:t>Защита добросовестных приобретателей недвижимого имущества</w:t>
      </w:r>
    </w:p>
    <w:p w:rsidR="00205F4A" w:rsidRDefault="005F6B6A" w:rsidP="003133DF">
      <w:pPr>
        <w:ind w:firstLine="709"/>
        <w:jc w:val="both"/>
        <w:rPr>
          <w:b/>
          <w:sz w:val="28"/>
          <w:szCs w:val="28"/>
        </w:rPr>
      </w:pPr>
      <w:r w:rsidRPr="005F6B6A">
        <w:rPr>
          <w:b/>
          <w:sz w:val="28"/>
          <w:szCs w:val="28"/>
        </w:rPr>
        <w:t xml:space="preserve">Разъясняет помощник прокурора Байкаловского района </w:t>
      </w:r>
      <w:proofErr w:type="spellStart"/>
      <w:r w:rsidRPr="005F6B6A">
        <w:rPr>
          <w:b/>
          <w:sz w:val="28"/>
          <w:szCs w:val="28"/>
        </w:rPr>
        <w:t>Тетюцкий</w:t>
      </w:r>
      <w:proofErr w:type="spellEnd"/>
      <w:r w:rsidRPr="005F6B6A">
        <w:rPr>
          <w:b/>
          <w:sz w:val="28"/>
          <w:szCs w:val="28"/>
        </w:rPr>
        <w:t xml:space="preserve"> А.А.</w:t>
      </w:r>
    </w:p>
    <w:p w:rsidR="00DD52C1" w:rsidRPr="00DD52C1" w:rsidRDefault="00DD52C1" w:rsidP="00DD52C1">
      <w:pPr>
        <w:ind w:firstLine="709"/>
        <w:jc w:val="both"/>
        <w:rPr>
          <w:b/>
          <w:sz w:val="28"/>
          <w:szCs w:val="28"/>
        </w:rPr>
      </w:pPr>
      <w:r w:rsidRPr="00DD52C1">
        <w:rPr>
          <w:b/>
          <w:sz w:val="28"/>
          <w:szCs w:val="28"/>
        </w:rPr>
        <w:t>С 1 января 2020 года вступают в силу изменения, внесенные в  Гражданский кодекс Российской Федерации, и направленные на защиту интересов добросовестных приобретателей недвижимого имущества, в том числе жилых помещений (Федеральный закон от 16.12.2019 № 430-ФЗ).</w:t>
      </w:r>
    </w:p>
    <w:p w:rsidR="00DD52C1" w:rsidRPr="00DD52C1" w:rsidRDefault="00DD52C1" w:rsidP="00DD52C1">
      <w:pPr>
        <w:ind w:firstLine="709"/>
        <w:jc w:val="both"/>
        <w:rPr>
          <w:b/>
          <w:sz w:val="28"/>
          <w:szCs w:val="28"/>
        </w:rPr>
      </w:pPr>
      <w:r w:rsidRPr="00DD52C1">
        <w:rPr>
          <w:b/>
          <w:sz w:val="28"/>
          <w:szCs w:val="28"/>
        </w:rPr>
        <w:t>Поправками предусмотрено, что:</w:t>
      </w:r>
    </w:p>
    <w:p w:rsidR="00DD52C1" w:rsidRPr="00DD52C1" w:rsidRDefault="00DD52C1" w:rsidP="00DD52C1">
      <w:pPr>
        <w:ind w:firstLine="709"/>
        <w:jc w:val="both"/>
        <w:rPr>
          <w:b/>
          <w:sz w:val="28"/>
          <w:szCs w:val="28"/>
        </w:rPr>
      </w:pPr>
      <w:r w:rsidRPr="00DD52C1">
        <w:rPr>
          <w:b/>
          <w:sz w:val="28"/>
          <w:szCs w:val="28"/>
        </w:rPr>
        <w:t>- пока в судебном порядке не доказано, что приобретатель недвижимого имущества, полагавшийся при его приобретении на данные ЕГРН, знал или должен был знать об отсутствии права на отчуждение этого имущества у лица, от которого ему перешли права на него, такой приобретатель признается добросовестным;</w:t>
      </w:r>
    </w:p>
    <w:p w:rsidR="00DD52C1" w:rsidRPr="00DD52C1" w:rsidRDefault="00DD52C1" w:rsidP="00DD52C1">
      <w:pPr>
        <w:ind w:firstLine="709"/>
        <w:jc w:val="both"/>
        <w:rPr>
          <w:b/>
          <w:sz w:val="28"/>
          <w:szCs w:val="28"/>
        </w:rPr>
      </w:pPr>
      <w:r w:rsidRPr="00DD52C1">
        <w:rPr>
          <w:b/>
          <w:sz w:val="28"/>
          <w:szCs w:val="28"/>
        </w:rPr>
        <w:t>- суд будет отказывать в удовлетворении требования публично-правового образования (Российской Федерации, субъекта РФ, муниципального образования) об истребовании жилого помещения у добросовестного приобретателя, не являющегося публичным образованием, во всех случаях, если после выбытия такого жилого помещения из владения истца - публичного собственника истекло 3 года со дня внесения в ЕГРН записи о праве собственности первого добросовестного приобретателя этого жилого помещения. Бремя доказывания недобросовестности приобретателя или выбытия помещения из владения истца несет публично-правовое образование;</w:t>
      </w:r>
    </w:p>
    <w:p w:rsidR="00DD52C1" w:rsidRPr="00DD52C1" w:rsidRDefault="00DD52C1" w:rsidP="00DD52C1">
      <w:pPr>
        <w:ind w:firstLine="709"/>
        <w:jc w:val="both"/>
        <w:rPr>
          <w:b/>
          <w:sz w:val="28"/>
          <w:szCs w:val="28"/>
        </w:rPr>
      </w:pPr>
      <w:r w:rsidRPr="00DD52C1">
        <w:rPr>
          <w:b/>
          <w:sz w:val="28"/>
          <w:szCs w:val="28"/>
        </w:rPr>
        <w:t>- добросовестный приобретатель жилого помещения, в удовлетворении иска к которому отказано по указанному выше основанию, признается собственником данного жилого помещения с момента государственной регистрации его права собственности.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лишь по требованию лица, не являющегося публично-правовым образованием.</w:t>
      </w:r>
    </w:p>
    <w:p w:rsidR="00DD52C1" w:rsidRPr="00DD52C1" w:rsidRDefault="00DD52C1" w:rsidP="00DD52C1">
      <w:pPr>
        <w:ind w:firstLine="709"/>
        <w:jc w:val="both"/>
        <w:rPr>
          <w:b/>
          <w:sz w:val="28"/>
          <w:szCs w:val="28"/>
        </w:rPr>
      </w:pPr>
      <w:r w:rsidRPr="00DD52C1">
        <w:rPr>
          <w:b/>
          <w:sz w:val="28"/>
          <w:szCs w:val="28"/>
        </w:rPr>
        <w:t xml:space="preserve">Кроме того, уточнены положения п.4 ст.234 Гражданского кодекса Российской Федерации, предусматривающие порядок исчисления срока </w:t>
      </w:r>
      <w:proofErr w:type="spellStart"/>
      <w:r w:rsidRPr="00DD52C1">
        <w:rPr>
          <w:b/>
          <w:sz w:val="28"/>
          <w:szCs w:val="28"/>
        </w:rPr>
        <w:t>приобретательной</w:t>
      </w:r>
      <w:proofErr w:type="spellEnd"/>
      <w:r w:rsidRPr="00DD52C1">
        <w:rPr>
          <w:b/>
          <w:sz w:val="28"/>
          <w:szCs w:val="28"/>
        </w:rPr>
        <w:t xml:space="preserve"> давности в отношении вещей, находящихся у лица, из владения которого они могут быть истребованы посредством </w:t>
      </w:r>
      <w:proofErr w:type="spellStart"/>
      <w:r w:rsidRPr="00DD52C1">
        <w:rPr>
          <w:b/>
          <w:sz w:val="28"/>
          <w:szCs w:val="28"/>
        </w:rPr>
        <w:t>виндикационного</w:t>
      </w:r>
      <w:proofErr w:type="spellEnd"/>
      <w:r w:rsidRPr="00DD52C1">
        <w:rPr>
          <w:b/>
          <w:sz w:val="28"/>
          <w:szCs w:val="28"/>
        </w:rPr>
        <w:t xml:space="preserve"> иска. Предусмотрено, что течение срока </w:t>
      </w:r>
      <w:proofErr w:type="spellStart"/>
      <w:r w:rsidRPr="00DD52C1">
        <w:rPr>
          <w:b/>
          <w:sz w:val="28"/>
          <w:szCs w:val="28"/>
        </w:rPr>
        <w:t>приобретательной</w:t>
      </w:r>
      <w:proofErr w:type="spellEnd"/>
      <w:r w:rsidRPr="00DD52C1">
        <w:rPr>
          <w:b/>
          <w:sz w:val="28"/>
          <w:szCs w:val="28"/>
        </w:rPr>
        <w:t xml:space="preserve"> давности начинается со дня поступления вещи в открытое владение добросовестного приобретателя, а в случае, если было зарегистрировано право собственности - не позднее момента государственной регистрации права собственности такого приобретателя.</w:t>
      </w:r>
    </w:p>
    <w:p w:rsidR="00126480" w:rsidRPr="00126480" w:rsidRDefault="00126480" w:rsidP="003133DF">
      <w:pPr>
        <w:ind w:firstLine="709"/>
        <w:jc w:val="both"/>
        <w:rPr>
          <w:b/>
          <w:sz w:val="28"/>
          <w:szCs w:val="28"/>
        </w:rPr>
      </w:pPr>
    </w:p>
    <w:p w:rsidR="001F2559" w:rsidRDefault="005F6B6A" w:rsidP="00C67D28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710E2D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>юрист 3</w:t>
      </w:r>
      <w:r w:rsidR="001F2559">
        <w:rPr>
          <w:sz w:val="28"/>
          <w:szCs w:val="28"/>
        </w:rPr>
        <w:t xml:space="preserve"> класса                           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35C" w:rsidRDefault="004D635C" w:rsidP="00B125F9">
      <w:r>
        <w:separator/>
      </w:r>
    </w:p>
  </w:endnote>
  <w:endnote w:type="continuationSeparator" w:id="0">
    <w:p w:rsidR="004D635C" w:rsidRDefault="004D635C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35C" w:rsidRDefault="004D635C" w:rsidP="00B125F9">
      <w:r>
        <w:separator/>
      </w:r>
    </w:p>
  </w:footnote>
  <w:footnote w:type="continuationSeparator" w:id="0">
    <w:p w:rsidR="004D635C" w:rsidRDefault="004D635C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2B3F64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1A03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0D3D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480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47DA3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3F64"/>
    <w:rsid w:val="002B4313"/>
    <w:rsid w:val="002B5683"/>
    <w:rsid w:val="002B66B9"/>
    <w:rsid w:val="002B69B9"/>
    <w:rsid w:val="002C0537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3DF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5484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35C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5F6B6A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0E2D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0B3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4C8E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73D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218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986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D8C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21B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3D12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576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74C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2C1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1BB6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3CB5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3740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0DF39-F2C1-4372-B570-F7B278B2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2018-04-08T11:50:00Z</cp:lastPrinted>
  <dcterms:created xsi:type="dcterms:W3CDTF">2019-12-23T03:26:00Z</dcterms:created>
  <dcterms:modified xsi:type="dcterms:W3CDTF">2019-12-23T03:26:00Z</dcterms:modified>
</cp:coreProperties>
</file>